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F275B5">
              <w:t xml:space="preserve"> </w:t>
            </w:r>
          </w:p>
          <w:p w:rsidR="00F275B5" w:rsidRPr="003F12BA" w:rsidRDefault="00F275B5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9B2BBD" w:rsidP="00330EB8">
            <w:pPr>
              <w:jc w:val="center"/>
            </w:pPr>
            <w:r>
              <w:t>2</w:t>
            </w:r>
            <w:r w:rsidR="004E5123">
              <w:t>1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0D1920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21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22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E0948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23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24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25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26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27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</w:p>
          <w:p w:rsidR="00F275B5" w:rsidRDefault="00B955CE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28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29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9B2BBD" w:rsidP="00330EB8">
            <w:pPr>
              <w:jc w:val="center"/>
            </w:pPr>
            <w:r>
              <w:t>1</w:t>
            </w:r>
            <w:r w:rsidR="004E5123">
              <w:t>0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243F3E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3</w:t>
            </w:r>
            <w:r w:rsidR="009B2BBD">
              <w:t>0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243F3E">
              <w:t xml:space="preserve"> </w:t>
            </w:r>
            <w:r w:rsidR="00B955CE">
              <w:t>3</w:t>
            </w:r>
            <w:r w:rsidR="000D1920">
              <w:t>0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1</w:t>
            </w:r>
            <w:r w:rsidR="009B2BBD">
              <w:t>1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</w:t>
            </w:r>
            <w:r w:rsidR="000D1920">
              <w:t>1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  <w:r w:rsidR="00B955CE">
              <w:t>31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  <w:r w:rsidR="00B955CE">
              <w:t>32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  <w:r w:rsidR="00B955CE">
              <w:t>33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  <w:r w:rsidR="00B955CE">
              <w:t>34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0D1920" w:rsidP="00330EB8">
            <w:pPr>
              <w:jc w:val="center"/>
            </w:pPr>
            <w:r>
              <w:t>3</w:t>
            </w:r>
            <w:r w:rsidR="004E5123">
              <w:t>5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3</w:t>
            </w:r>
            <w:r w:rsidR="00B955CE">
              <w:t>5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4E5123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0D1920" w:rsidP="00330EB8">
            <w:pPr>
              <w:jc w:val="center"/>
            </w:pPr>
            <w:r>
              <w:t>3</w:t>
            </w:r>
            <w:r w:rsidR="004E5123">
              <w:t>6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3</w:t>
            </w:r>
            <w:r w:rsidR="00B955CE">
              <w:t>6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</w:p>
          <w:p w:rsidR="00F275B5" w:rsidRDefault="004E5123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330EB8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</w:p>
          <w:p w:rsidR="00F275B5" w:rsidRDefault="000D1920" w:rsidP="00330EB8">
            <w:pPr>
              <w:jc w:val="center"/>
            </w:pPr>
            <w:r>
              <w:t>3</w:t>
            </w:r>
            <w:r w:rsidR="004E5123">
              <w:t>7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3</w:t>
            </w:r>
            <w:r w:rsidR="00B955CE">
              <w:t>7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275B5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  <w:r w:rsidR="004E5123">
              <w:t>18</w:t>
            </w:r>
          </w:p>
        </w:tc>
        <w:tc>
          <w:tcPr>
            <w:tcW w:w="3095" w:type="dxa"/>
            <w:vAlign w:val="center"/>
          </w:tcPr>
          <w:p w:rsidR="00F275B5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  <w:r w:rsidR="004E5123">
              <w:t>38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3</w:t>
            </w:r>
            <w:r w:rsidR="00B955CE">
              <w:t>8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275B5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  <w:r w:rsidR="004E5123">
              <w:t>19</w:t>
            </w:r>
          </w:p>
        </w:tc>
        <w:tc>
          <w:tcPr>
            <w:tcW w:w="3095" w:type="dxa"/>
            <w:vAlign w:val="center"/>
          </w:tcPr>
          <w:p w:rsidR="00F275B5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  <w:r w:rsidR="004E5123">
              <w:t>39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</w:t>
            </w:r>
          </w:p>
          <w:p w:rsidR="00F275B5" w:rsidRDefault="00B955CE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3</w:t>
            </w:r>
            <w:r w:rsidR="00B955CE">
              <w:t>9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  <w:tr w:rsidR="00F275B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275B5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</w:t>
            </w:r>
            <w:r w:rsidR="004E5123">
              <w:t>20</w:t>
            </w:r>
          </w:p>
        </w:tc>
        <w:tc>
          <w:tcPr>
            <w:tcW w:w="3095" w:type="dxa"/>
            <w:vAlign w:val="center"/>
          </w:tcPr>
          <w:p w:rsidR="00F275B5" w:rsidRDefault="00AD02E5" w:rsidP="00330EB8">
            <w:pPr>
              <w:jc w:val="center"/>
            </w:pPr>
            <w:r>
              <w:t>All Color Wide</w:t>
            </w:r>
            <w:r w:rsidR="000D1920">
              <w:t xml:space="preserve"> 40</w:t>
            </w:r>
          </w:p>
        </w:tc>
        <w:tc>
          <w:tcPr>
            <w:tcW w:w="3095" w:type="dxa"/>
            <w:vAlign w:val="center"/>
          </w:tcPr>
          <w:p w:rsidR="00330EB8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</w:p>
          <w:p w:rsidR="00F275B5" w:rsidRDefault="000D1920" w:rsidP="00330EB8">
            <w:pPr>
              <w:jc w:val="center"/>
            </w:pPr>
            <w:r>
              <w:t xml:space="preserve"> </w:t>
            </w:r>
            <w:r w:rsidR="00B955CE">
              <w:t>20</w:t>
            </w:r>
          </w:p>
        </w:tc>
        <w:tc>
          <w:tcPr>
            <w:tcW w:w="2626" w:type="dxa"/>
            <w:vAlign w:val="center"/>
          </w:tcPr>
          <w:p w:rsidR="00F275B5" w:rsidRDefault="002B5DA2" w:rsidP="00330EB8">
            <w:pPr>
              <w:jc w:val="center"/>
            </w:pPr>
            <w:r>
              <w:t>All Color Wide</w:t>
            </w:r>
            <w:r w:rsidR="007A2FE6">
              <w:t xml:space="preserve"> Tank</w:t>
            </w:r>
            <w:r w:rsidR="000D1920">
              <w:t xml:space="preserve"> 40</w:t>
            </w:r>
          </w:p>
        </w:tc>
        <w:tc>
          <w:tcPr>
            <w:tcW w:w="2626" w:type="dxa"/>
            <w:vAlign w:val="center"/>
          </w:tcPr>
          <w:p w:rsidR="00F275B5" w:rsidRDefault="00F275B5" w:rsidP="00330EB8">
            <w:pPr>
              <w:jc w:val="center"/>
            </w:pPr>
          </w:p>
        </w:tc>
      </w:tr>
    </w:tbl>
    <w:p w:rsidR="008049AA" w:rsidRDefault="008049AA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lastRenderedPageBreak/>
              <w:t>All Color Veil</w:t>
            </w:r>
          </w:p>
          <w:p w:rsidR="007078B0" w:rsidRPr="003F12BA" w:rsidRDefault="007078B0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0EB8" w:rsidRDefault="007078B0" w:rsidP="00330EB8">
            <w:pPr>
              <w:jc w:val="center"/>
            </w:pPr>
            <w:r>
              <w:t xml:space="preserve">All Color Veil </w:t>
            </w:r>
          </w:p>
          <w:p w:rsidR="007078B0" w:rsidRDefault="007078B0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330EB8" w:rsidRDefault="007078B0" w:rsidP="00330EB8">
            <w:pPr>
              <w:jc w:val="center"/>
            </w:pPr>
            <w:r>
              <w:t>All Color Veil</w:t>
            </w:r>
          </w:p>
          <w:p w:rsidR="007078B0" w:rsidRDefault="007078B0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</w:tbl>
    <w:p w:rsidR="002B5DA2" w:rsidRDefault="002B5DA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lastRenderedPageBreak/>
              <w:t>AOC Albino Delta</w:t>
            </w:r>
          </w:p>
          <w:p w:rsidR="007078B0" w:rsidRPr="003F12BA" w:rsidRDefault="007078B0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9212C7" w:rsidRDefault="007078B0" w:rsidP="009212C7">
            <w:pPr>
              <w:jc w:val="center"/>
            </w:pPr>
            <w:r>
              <w:t>AOC Albino Delta</w:t>
            </w:r>
          </w:p>
          <w:p w:rsidR="007078B0" w:rsidRDefault="007078B0" w:rsidP="009212C7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23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9212C7">
            <w:pPr>
              <w:jc w:val="center"/>
            </w:pPr>
            <w:r>
              <w:t>AOC Albino Delta</w:t>
            </w:r>
          </w:p>
          <w:p w:rsidR="007078B0" w:rsidRDefault="007078B0" w:rsidP="009212C7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9212C7" w:rsidRDefault="007078B0" w:rsidP="009212C7">
            <w:pPr>
              <w:jc w:val="center"/>
            </w:pPr>
            <w:r>
              <w:t>AOC Albino Tank</w:t>
            </w:r>
          </w:p>
          <w:p w:rsidR="007078B0" w:rsidRDefault="007078B0" w:rsidP="009212C7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Tank</w:t>
            </w:r>
          </w:p>
          <w:p w:rsidR="007078B0" w:rsidRDefault="007078B0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Delta </w:t>
            </w:r>
          </w:p>
          <w:p w:rsidR="007078B0" w:rsidRDefault="007078B0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Albino Delta</w:t>
            </w:r>
          </w:p>
          <w:p w:rsidR="007078B0" w:rsidRDefault="007078B0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Albino Tank </w:t>
            </w:r>
          </w:p>
          <w:p w:rsidR="007078B0" w:rsidRDefault="007078B0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</w:tbl>
    <w:p w:rsidR="007078B0" w:rsidRDefault="007078B0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lastRenderedPageBreak/>
              <w:t>AOC Bicolor Delta</w:t>
            </w:r>
          </w:p>
          <w:p w:rsidR="007078B0" w:rsidRPr="003F12BA" w:rsidRDefault="007078B0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9212C7" w:rsidRDefault="007078B0" w:rsidP="009212C7">
            <w:pPr>
              <w:jc w:val="center"/>
            </w:pPr>
            <w:r>
              <w:t>AOC Bicolor Delta</w:t>
            </w:r>
          </w:p>
          <w:p w:rsidR="007078B0" w:rsidRDefault="007078B0" w:rsidP="009212C7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9212C7" w:rsidRDefault="007078B0" w:rsidP="009212C7">
            <w:pPr>
              <w:jc w:val="center"/>
            </w:pPr>
            <w:r>
              <w:t>AOC Bicolor Tank</w:t>
            </w:r>
          </w:p>
          <w:p w:rsidR="007078B0" w:rsidRDefault="007078B0" w:rsidP="009212C7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9212C7" w:rsidRDefault="007078B0" w:rsidP="009212C7">
            <w:pPr>
              <w:jc w:val="center"/>
            </w:pPr>
            <w:r>
              <w:t>AOC Bicolor Tank</w:t>
            </w:r>
          </w:p>
          <w:p w:rsidR="007078B0" w:rsidRDefault="007078B0" w:rsidP="009212C7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9212C7" w:rsidRDefault="007078B0" w:rsidP="009212C7">
            <w:pPr>
              <w:jc w:val="center"/>
            </w:pPr>
            <w:r>
              <w:t>AOC Bicolor Delta</w:t>
            </w:r>
          </w:p>
          <w:p w:rsidR="007078B0" w:rsidRDefault="007078B0" w:rsidP="009212C7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9212C7" w:rsidRDefault="007078B0" w:rsidP="009212C7">
            <w:pPr>
              <w:jc w:val="center"/>
            </w:pPr>
            <w:r>
              <w:t xml:space="preserve">AOC Bicolor Tank </w:t>
            </w:r>
          </w:p>
          <w:p w:rsidR="007078B0" w:rsidRDefault="009212C7" w:rsidP="009212C7">
            <w:pPr>
              <w:jc w:val="center"/>
            </w:pPr>
            <w:r>
              <w:t>2</w:t>
            </w:r>
            <w:r w:rsidR="007078B0">
              <w:t>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9212C7" w:rsidRDefault="007078B0" w:rsidP="009212C7">
            <w:pPr>
              <w:jc w:val="center"/>
            </w:pPr>
            <w:r>
              <w:t>AOC Bicolor Delta</w:t>
            </w:r>
          </w:p>
          <w:p w:rsidR="007078B0" w:rsidRDefault="007078B0" w:rsidP="009212C7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Tank </w:t>
            </w:r>
          </w:p>
          <w:p w:rsidR="007078B0" w:rsidRDefault="007078B0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Delta</w:t>
            </w:r>
          </w:p>
          <w:p w:rsidR="007078B0" w:rsidRDefault="007078B0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 xml:space="preserve">AOC Bicolor Delta </w:t>
            </w:r>
          </w:p>
          <w:p w:rsidR="007078B0" w:rsidRDefault="007078B0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9212C7" w:rsidRDefault="007078B0" w:rsidP="00330EB8">
            <w:pPr>
              <w:jc w:val="center"/>
            </w:pPr>
            <w:r>
              <w:t>AOC Bicolor Tank</w:t>
            </w:r>
          </w:p>
          <w:p w:rsidR="007078B0" w:rsidRDefault="007078B0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</w:tbl>
    <w:p w:rsidR="007078B0" w:rsidRDefault="007078B0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lastRenderedPageBreak/>
              <w:t xml:space="preserve">AOC Delta </w:t>
            </w:r>
          </w:p>
          <w:p w:rsidR="007078B0" w:rsidRPr="003F12BA" w:rsidRDefault="007078B0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9655B8" w:rsidRDefault="007078B0" w:rsidP="009655B8">
            <w:pPr>
              <w:jc w:val="center"/>
            </w:pPr>
            <w:r>
              <w:t>AOC Delta</w:t>
            </w:r>
          </w:p>
          <w:p w:rsidR="007078B0" w:rsidRDefault="007078B0" w:rsidP="009655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9655B8" w:rsidRDefault="007078B0" w:rsidP="009655B8">
            <w:pPr>
              <w:jc w:val="center"/>
            </w:pPr>
            <w:r>
              <w:t>AOC Delta</w:t>
            </w:r>
          </w:p>
          <w:p w:rsidR="007078B0" w:rsidRDefault="007078B0" w:rsidP="009655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9655B8" w:rsidRDefault="007078B0" w:rsidP="009655B8">
            <w:pPr>
              <w:jc w:val="center"/>
            </w:pPr>
            <w:r>
              <w:t>AOC Tan</w:t>
            </w:r>
            <w:r w:rsidR="009655B8">
              <w:t>k</w:t>
            </w:r>
          </w:p>
          <w:p w:rsidR="007078B0" w:rsidRDefault="007078B0" w:rsidP="009655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9655B8" w:rsidRDefault="007078B0" w:rsidP="009655B8">
            <w:pPr>
              <w:jc w:val="center"/>
            </w:pPr>
            <w:r>
              <w:t>AOC Tank</w:t>
            </w:r>
          </w:p>
          <w:p w:rsidR="007078B0" w:rsidRDefault="007078B0" w:rsidP="009655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7078B0" w:rsidRDefault="007078B0" w:rsidP="00330EB8">
            <w:pPr>
              <w:jc w:val="center"/>
            </w:pPr>
            <w:r>
              <w:t>AOC Delta 16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Delta</w:t>
            </w:r>
          </w:p>
          <w:p w:rsidR="007078B0" w:rsidRDefault="007078B0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>AOC Tank</w:t>
            </w:r>
          </w:p>
          <w:p w:rsidR="007078B0" w:rsidRDefault="007078B0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Delta </w:t>
            </w:r>
          </w:p>
          <w:p w:rsidR="007078B0" w:rsidRDefault="007078B0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9655B8" w:rsidRDefault="007078B0" w:rsidP="00330EB8">
            <w:pPr>
              <w:jc w:val="center"/>
            </w:pPr>
            <w:r>
              <w:t xml:space="preserve">AOC Tank </w:t>
            </w:r>
          </w:p>
          <w:p w:rsidR="007078B0" w:rsidRDefault="007078B0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9655B8" w:rsidRDefault="007078B0" w:rsidP="009655B8">
            <w:pPr>
              <w:jc w:val="center"/>
            </w:pPr>
            <w:r>
              <w:t>AOC Tank</w:t>
            </w:r>
          </w:p>
          <w:p w:rsidR="007078B0" w:rsidRDefault="007078B0" w:rsidP="009655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</w:tbl>
    <w:p w:rsidR="007078B0" w:rsidRDefault="007078B0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lastRenderedPageBreak/>
              <w:t xml:space="preserve">Blue/Green Bicolor </w:t>
            </w:r>
          </w:p>
          <w:p w:rsidR="007078B0" w:rsidRPr="003F12BA" w:rsidRDefault="007078B0" w:rsidP="00330EB8">
            <w:pPr>
              <w:jc w:val="center"/>
            </w:pPr>
            <w:r>
              <w:t>Delta 1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21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C130AF">
            <w:pPr>
              <w:jc w:val="center"/>
            </w:pPr>
            <w:r>
              <w:t xml:space="preserve"> Tank 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2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22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C130AF">
            <w:pPr>
              <w:jc w:val="center"/>
            </w:pPr>
            <w:r>
              <w:t>Tank 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C130AF">
            <w:pPr>
              <w:jc w:val="center"/>
            </w:pPr>
            <w:r>
              <w:t>Blue/Green Bicolor</w:t>
            </w:r>
          </w:p>
          <w:p w:rsidR="007078B0" w:rsidRDefault="007078B0" w:rsidP="00C130AF">
            <w:pPr>
              <w:jc w:val="center"/>
            </w:pPr>
            <w:r>
              <w:t>Delta 3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23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C130AF">
            <w:pPr>
              <w:jc w:val="center"/>
            </w:pPr>
            <w:r>
              <w:t xml:space="preserve"> Tank 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4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24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C130AF">
            <w:pPr>
              <w:jc w:val="center"/>
            </w:pPr>
            <w:r>
              <w:t xml:space="preserve"> Tank 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5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25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C130AF">
            <w:pPr>
              <w:jc w:val="center"/>
            </w:pPr>
            <w:r>
              <w:t xml:space="preserve"> Tank 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6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26</w:t>
            </w:r>
          </w:p>
        </w:tc>
        <w:tc>
          <w:tcPr>
            <w:tcW w:w="3095" w:type="dxa"/>
            <w:vAlign w:val="center"/>
          </w:tcPr>
          <w:p w:rsidR="00C130AF" w:rsidRDefault="00C130AF" w:rsidP="00330EB8">
            <w:pPr>
              <w:jc w:val="center"/>
            </w:pPr>
            <w:r>
              <w:t>Blue/Green Bicolor</w:t>
            </w:r>
          </w:p>
          <w:p w:rsidR="007078B0" w:rsidRDefault="007078B0" w:rsidP="00C130AF">
            <w:pPr>
              <w:jc w:val="center"/>
            </w:pPr>
            <w:r>
              <w:t xml:space="preserve"> Tank 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7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27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C130AF">
            <w:pPr>
              <w:jc w:val="center"/>
            </w:pPr>
            <w:r>
              <w:t>Tank 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8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28</w:t>
            </w:r>
          </w:p>
        </w:tc>
        <w:tc>
          <w:tcPr>
            <w:tcW w:w="3095" w:type="dxa"/>
            <w:vAlign w:val="center"/>
          </w:tcPr>
          <w:p w:rsidR="00C130AF" w:rsidRDefault="007078B0" w:rsidP="00CE622E">
            <w:pPr>
              <w:jc w:val="center"/>
            </w:pPr>
            <w:r>
              <w:t xml:space="preserve">Blue/Green Bicolor </w:t>
            </w:r>
          </w:p>
          <w:p w:rsidR="007078B0" w:rsidRDefault="007078B0" w:rsidP="00C130AF">
            <w:pPr>
              <w:jc w:val="center"/>
            </w:pPr>
            <w:r>
              <w:t>Tank</w:t>
            </w:r>
            <w:r w:rsidR="00C130AF">
              <w:t xml:space="preserve"> </w:t>
            </w:r>
            <w:r>
              <w:t>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9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29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C130AF">
            <w:pPr>
              <w:jc w:val="center"/>
            </w:pPr>
            <w:r>
              <w:t>Tank 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29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10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30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11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31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31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12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32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Tank 12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32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13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33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33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14</w:t>
            </w:r>
          </w:p>
        </w:tc>
        <w:tc>
          <w:tcPr>
            <w:tcW w:w="3095" w:type="dxa"/>
            <w:vAlign w:val="center"/>
          </w:tcPr>
          <w:p w:rsidR="00C130AF" w:rsidRDefault="007078B0" w:rsidP="00C130AF">
            <w:pPr>
              <w:jc w:val="center"/>
            </w:pPr>
            <w:r>
              <w:t>Blue/Green Bicolor</w:t>
            </w:r>
          </w:p>
          <w:p w:rsidR="007078B0" w:rsidRDefault="007078B0" w:rsidP="00C130AF">
            <w:pPr>
              <w:jc w:val="center"/>
            </w:pPr>
            <w:r>
              <w:t>Delta 34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34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15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35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35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16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36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36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17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37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37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18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>Blue/Green Bicolor</w:t>
            </w:r>
          </w:p>
          <w:p w:rsidR="007078B0" w:rsidRDefault="007078B0" w:rsidP="00330EB8">
            <w:pPr>
              <w:jc w:val="center"/>
            </w:pPr>
            <w:r>
              <w:t xml:space="preserve"> Delta 38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38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19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39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19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39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  <w:tr w:rsidR="007078B0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20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Delta 40</w:t>
            </w:r>
          </w:p>
        </w:tc>
        <w:tc>
          <w:tcPr>
            <w:tcW w:w="3095" w:type="dxa"/>
            <w:vAlign w:val="center"/>
          </w:tcPr>
          <w:p w:rsidR="00C130AF" w:rsidRDefault="007078B0" w:rsidP="00330EB8">
            <w:pPr>
              <w:jc w:val="center"/>
            </w:pPr>
            <w:r>
              <w:t xml:space="preserve">Blue/Green Bicolor </w:t>
            </w:r>
          </w:p>
          <w:p w:rsidR="007078B0" w:rsidRDefault="007078B0" w:rsidP="00330EB8">
            <w:pPr>
              <w:jc w:val="center"/>
            </w:pPr>
            <w:r>
              <w:t>Tank 20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  <w:r>
              <w:t>Blue/Green Bicolor Tank 40</w:t>
            </w:r>
          </w:p>
        </w:tc>
        <w:tc>
          <w:tcPr>
            <w:tcW w:w="2626" w:type="dxa"/>
            <w:vAlign w:val="center"/>
          </w:tcPr>
          <w:p w:rsidR="007078B0" w:rsidRDefault="007078B0" w:rsidP="00330EB8">
            <w:pPr>
              <w:jc w:val="center"/>
            </w:pPr>
          </w:p>
        </w:tc>
      </w:tr>
    </w:tbl>
    <w:p w:rsidR="007078B0" w:rsidRDefault="007078B0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lastRenderedPageBreak/>
              <w:t xml:space="preserve">Black Delta </w:t>
            </w:r>
          </w:p>
          <w:p w:rsidR="009A0768" w:rsidRPr="003F12BA" w:rsidRDefault="009A0768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23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1013CC">
            <w:pPr>
              <w:jc w:val="center"/>
            </w:pPr>
            <w:r>
              <w:t>Black Delta</w:t>
            </w:r>
          </w:p>
          <w:p w:rsidR="009A0768" w:rsidRDefault="009A0768" w:rsidP="001013CC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1013CC">
            <w:pPr>
              <w:jc w:val="center"/>
            </w:pPr>
            <w:r>
              <w:t>Black Delta</w:t>
            </w:r>
          </w:p>
          <w:p w:rsidR="009A0768" w:rsidRDefault="009A0768" w:rsidP="001013CC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Tank </w:t>
            </w:r>
          </w:p>
          <w:p w:rsidR="009A0768" w:rsidRDefault="009A0768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 xml:space="preserve">Black Delta </w:t>
            </w:r>
          </w:p>
          <w:p w:rsidR="009A0768" w:rsidRDefault="009A0768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Delta</w:t>
            </w:r>
          </w:p>
          <w:p w:rsidR="009A0768" w:rsidRDefault="009A0768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1013CC" w:rsidRDefault="009A0768" w:rsidP="00330EB8">
            <w:pPr>
              <w:jc w:val="center"/>
            </w:pPr>
            <w:r>
              <w:t>Black Tank</w:t>
            </w:r>
          </w:p>
          <w:p w:rsidR="009A0768" w:rsidRDefault="009A0768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</w:tbl>
    <w:p w:rsidR="009A0768" w:rsidRDefault="009A0768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lastRenderedPageBreak/>
              <w:t>Blue Delta</w:t>
            </w:r>
          </w:p>
          <w:p w:rsidR="009A0768" w:rsidRPr="003F12BA" w:rsidRDefault="009A0768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41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61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42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62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  <w:r w:rsidR="00F52E9D">
              <w:t xml:space="preserve"> </w:t>
            </w:r>
          </w:p>
          <w:p w:rsidR="009A0768" w:rsidRDefault="009A0768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64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9A0768" w:rsidRDefault="009A0768" w:rsidP="00330EB8">
            <w:pPr>
              <w:jc w:val="center"/>
            </w:pPr>
            <w:r>
              <w:t>Blue Delta 25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F52E9D" w:rsidP="00330EB8">
            <w:pPr>
              <w:jc w:val="center"/>
            </w:pPr>
            <w:r>
              <w:t xml:space="preserve"> </w:t>
            </w:r>
            <w:r w:rsidR="009A0768">
              <w:t>45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65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67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2058E9">
            <w:pPr>
              <w:jc w:val="center"/>
            </w:pPr>
            <w:r>
              <w:t>Blue Delt</w:t>
            </w:r>
            <w:r w:rsidR="002058E9">
              <w:t>a</w:t>
            </w:r>
          </w:p>
          <w:p w:rsidR="009A0768" w:rsidRDefault="009A0768" w:rsidP="002058E9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68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69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2058E9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50</w:t>
            </w:r>
          </w:p>
        </w:tc>
        <w:tc>
          <w:tcPr>
            <w:tcW w:w="2626" w:type="dxa"/>
            <w:vAlign w:val="center"/>
          </w:tcPr>
          <w:p w:rsidR="002058E9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51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71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72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73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55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76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57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77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58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78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C64143" w:rsidRDefault="009A0768" w:rsidP="00C64143">
            <w:pPr>
              <w:jc w:val="center"/>
            </w:pPr>
            <w:r>
              <w:t>Blue Delta</w:t>
            </w:r>
          </w:p>
          <w:p w:rsidR="009A0768" w:rsidRDefault="009A0768" w:rsidP="00C64143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Delta</w:t>
            </w:r>
          </w:p>
          <w:p w:rsidR="009A0768" w:rsidRDefault="009A0768" w:rsidP="00330EB8">
            <w:pPr>
              <w:jc w:val="center"/>
            </w:pPr>
            <w:r>
              <w:t xml:space="preserve"> 60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Delta </w:t>
            </w:r>
          </w:p>
          <w:p w:rsidR="009A0768" w:rsidRDefault="009A0768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</w:tbl>
    <w:p w:rsidR="009A0768" w:rsidRDefault="009A0768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lastRenderedPageBreak/>
              <w:t>Blue Tank</w:t>
            </w:r>
          </w:p>
          <w:p w:rsidR="009A0768" w:rsidRPr="003F12BA" w:rsidRDefault="009A0768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41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42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62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F52E9D" w:rsidP="00330EB8">
            <w:pPr>
              <w:jc w:val="center"/>
            </w:pPr>
            <w:r>
              <w:t xml:space="preserve"> </w:t>
            </w:r>
            <w:r w:rsidR="009A0768">
              <w:t>63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64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  <w:r w:rsidR="00F52E9D">
              <w:t xml:space="preserve"> </w:t>
            </w:r>
          </w:p>
          <w:p w:rsidR="009A0768" w:rsidRDefault="009A0768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65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46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66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67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68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69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C64143" w:rsidRDefault="009A0768" w:rsidP="00C64143">
            <w:pPr>
              <w:jc w:val="center"/>
            </w:pPr>
            <w:r>
              <w:t>Blue Tank</w:t>
            </w:r>
          </w:p>
          <w:p w:rsidR="009A0768" w:rsidRDefault="009A0768" w:rsidP="00C64143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70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51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C64143" w:rsidRDefault="009A0768" w:rsidP="00C64143">
            <w:pPr>
              <w:jc w:val="center"/>
            </w:pPr>
            <w:r>
              <w:t>Blue Tank</w:t>
            </w:r>
          </w:p>
          <w:p w:rsidR="009A0768" w:rsidRDefault="009A0768" w:rsidP="00C64143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52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55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56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57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77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Blue Tank</w:t>
            </w:r>
          </w:p>
          <w:p w:rsidR="009A0768" w:rsidRDefault="009A0768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C64143" w:rsidRDefault="009A0768" w:rsidP="00C64143">
            <w:pPr>
              <w:jc w:val="center"/>
            </w:pPr>
            <w:r>
              <w:t>Blue Tank</w:t>
            </w:r>
          </w:p>
          <w:p w:rsidR="009A0768" w:rsidRDefault="009A0768" w:rsidP="00C64143">
            <w:pPr>
              <w:jc w:val="center"/>
            </w:pPr>
            <w:r>
              <w:t>60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Blue Tank </w:t>
            </w:r>
          </w:p>
          <w:p w:rsidR="009A0768" w:rsidRDefault="009A0768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</w:tbl>
    <w:p w:rsidR="009A0768" w:rsidRDefault="009A0768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lastRenderedPageBreak/>
              <w:t xml:space="preserve">Bronze Delta </w:t>
            </w:r>
          </w:p>
          <w:p w:rsidR="009A0768" w:rsidRPr="003F12BA" w:rsidRDefault="009A0768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9A0768" w:rsidRDefault="009A0768" w:rsidP="00330EB8">
            <w:pPr>
              <w:jc w:val="center"/>
            </w:pPr>
            <w:r>
              <w:t>Bronze Delta 23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C64143">
            <w:pPr>
              <w:jc w:val="center"/>
            </w:pPr>
            <w:r>
              <w:t>Bronze Delta</w:t>
            </w:r>
          </w:p>
          <w:p w:rsidR="009A0768" w:rsidRDefault="009A0768" w:rsidP="00C64143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C64143">
            <w:pPr>
              <w:jc w:val="center"/>
            </w:pPr>
            <w:r>
              <w:t>Bronze Delta</w:t>
            </w:r>
          </w:p>
          <w:p w:rsidR="009A0768" w:rsidRDefault="009A0768" w:rsidP="00C64143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C64143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C64143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Delta </w:t>
            </w:r>
          </w:p>
          <w:p w:rsidR="009A0768" w:rsidRDefault="009A0768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AC389B" w:rsidRDefault="009A0768" w:rsidP="00AC389B">
            <w:pPr>
              <w:jc w:val="center"/>
            </w:pPr>
            <w:r>
              <w:t xml:space="preserve">Bronze Tank </w:t>
            </w:r>
          </w:p>
          <w:p w:rsidR="009A0768" w:rsidRDefault="009A0768" w:rsidP="00AC389B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  <w:tr w:rsidR="009A076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Delta</w:t>
            </w:r>
          </w:p>
          <w:p w:rsidR="009A0768" w:rsidRDefault="009A0768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AC389B" w:rsidRDefault="009A0768" w:rsidP="00330EB8">
            <w:pPr>
              <w:jc w:val="center"/>
            </w:pPr>
            <w:r>
              <w:t>Bronze Tank</w:t>
            </w:r>
          </w:p>
          <w:p w:rsidR="009A0768" w:rsidRDefault="009A0768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AC389B" w:rsidRDefault="009A0768" w:rsidP="00330EB8">
            <w:pPr>
              <w:jc w:val="center"/>
            </w:pPr>
            <w:r>
              <w:t xml:space="preserve">Bronze Tank </w:t>
            </w:r>
          </w:p>
          <w:p w:rsidR="009A0768" w:rsidRDefault="009A0768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9A0768" w:rsidRDefault="009A0768" w:rsidP="00330EB8">
            <w:pPr>
              <w:jc w:val="center"/>
            </w:pPr>
          </w:p>
        </w:tc>
      </w:tr>
    </w:tbl>
    <w:p w:rsidR="009A0768" w:rsidRDefault="009A0768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lastRenderedPageBreak/>
              <w:t xml:space="preserve">Double Sword </w:t>
            </w:r>
          </w:p>
          <w:p w:rsidR="00157AB4" w:rsidRPr="003F12BA" w:rsidRDefault="00157AB4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41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42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62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43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44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64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  <w:r w:rsidR="00F52E9D">
              <w:t xml:space="preserve"> </w:t>
            </w:r>
          </w:p>
          <w:p w:rsidR="00157AB4" w:rsidRDefault="00157AB4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65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AA30BC">
            <w:pPr>
              <w:jc w:val="center"/>
            </w:pPr>
            <w:r>
              <w:t>Double Sword</w:t>
            </w:r>
          </w:p>
          <w:p w:rsidR="00157AB4" w:rsidRDefault="00157AB4" w:rsidP="00AA30BC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67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68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AA30BC">
            <w:pPr>
              <w:jc w:val="center"/>
            </w:pPr>
            <w:r>
              <w:t>Double Sword</w:t>
            </w:r>
          </w:p>
          <w:p w:rsidR="00157AB4" w:rsidRDefault="00157AB4" w:rsidP="00AA30BC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69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AA30BC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51</w:t>
            </w:r>
          </w:p>
        </w:tc>
        <w:tc>
          <w:tcPr>
            <w:tcW w:w="2626" w:type="dxa"/>
            <w:vAlign w:val="center"/>
          </w:tcPr>
          <w:p w:rsidR="00AA30BC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71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72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73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55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75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FB4097">
            <w:pPr>
              <w:jc w:val="center"/>
            </w:pPr>
            <w:r>
              <w:t>Double Sword</w:t>
            </w:r>
          </w:p>
          <w:p w:rsidR="00157AB4" w:rsidRDefault="00157AB4" w:rsidP="00FB4097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76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57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77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58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78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FB4097" w:rsidRDefault="00157AB4" w:rsidP="00FB4097">
            <w:pPr>
              <w:jc w:val="center"/>
            </w:pPr>
            <w:r>
              <w:t>Double Sword</w:t>
            </w:r>
          </w:p>
          <w:p w:rsidR="00157AB4" w:rsidRDefault="00157AB4" w:rsidP="00FB4097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79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60</w:t>
            </w:r>
          </w:p>
        </w:tc>
        <w:tc>
          <w:tcPr>
            <w:tcW w:w="2626" w:type="dxa"/>
            <w:vAlign w:val="center"/>
          </w:tcPr>
          <w:p w:rsidR="00FB4097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80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</w:tbl>
    <w:p w:rsidR="00157AB4" w:rsidRDefault="00157AB4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lastRenderedPageBreak/>
              <w:t>Double Sword</w:t>
            </w:r>
          </w:p>
          <w:p w:rsidR="00157AB4" w:rsidRPr="003F12BA" w:rsidRDefault="00157AB4" w:rsidP="00330EB8">
            <w:pPr>
              <w:jc w:val="center"/>
            </w:pPr>
            <w:r>
              <w:t xml:space="preserve"> Tank 1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21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41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61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22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42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62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3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23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43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</w:t>
            </w:r>
            <w:r w:rsidR="00F52E9D">
              <w:t xml:space="preserve"> </w:t>
            </w:r>
            <w:r>
              <w:t>63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24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44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64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25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</w:t>
            </w:r>
            <w:r w:rsidR="00F52E9D">
              <w:t xml:space="preserve"> </w:t>
            </w:r>
            <w:r>
              <w:t>45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65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6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26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46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66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7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27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47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67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8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28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48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68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9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29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49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69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103E79">
            <w:pPr>
              <w:jc w:val="center"/>
            </w:pPr>
            <w:r>
              <w:t>Double Sword</w:t>
            </w:r>
          </w:p>
          <w:p w:rsidR="00157AB4" w:rsidRDefault="00157AB4" w:rsidP="00103E79">
            <w:pPr>
              <w:jc w:val="center"/>
            </w:pPr>
            <w:r>
              <w:t>Tank 10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30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50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70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11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31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51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71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12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32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52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72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13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33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53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73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14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34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54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74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103E79">
            <w:pPr>
              <w:jc w:val="center"/>
            </w:pPr>
            <w:r>
              <w:t>Double Sword</w:t>
            </w:r>
          </w:p>
          <w:p w:rsidR="00157AB4" w:rsidRDefault="00157AB4" w:rsidP="00103E79">
            <w:pPr>
              <w:jc w:val="center"/>
            </w:pPr>
            <w:r>
              <w:t>Tank 15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35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55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75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103E79">
            <w:pPr>
              <w:jc w:val="center"/>
            </w:pPr>
            <w:r>
              <w:t>Double Sword</w:t>
            </w:r>
          </w:p>
          <w:p w:rsidR="00157AB4" w:rsidRDefault="00157AB4" w:rsidP="00103E79">
            <w:pPr>
              <w:jc w:val="center"/>
            </w:pPr>
            <w:r>
              <w:t>Tank 16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36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56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76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17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37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57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77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103E79">
            <w:pPr>
              <w:jc w:val="center"/>
            </w:pPr>
            <w:r>
              <w:t>Double Sword</w:t>
            </w:r>
          </w:p>
          <w:p w:rsidR="00157AB4" w:rsidRDefault="00157AB4" w:rsidP="00103E79">
            <w:pPr>
              <w:jc w:val="center"/>
            </w:pPr>
            <w:r>
              <w:t>Tank 18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38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58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78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19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39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59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79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  <w:tr w:rsidR="00157AB4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03E79" w:rsidRDefault="00157AB4" w:rsidP="00103E79">
            <w:pPr>
              <w:jc w:val="center"/>
            </w:pPr>
            <w:r>
              <w:t>Double Sword</w:t>
            </w:r>
          </w:p>
          <w:p w:rsidR="00157AB4" w:rsidRDefault="00157AB4" w:rsidP="00103E79">
            <w:pPr>
              <w:jc w:val="center"/>
            </w:pPr>
            <w:r>
              <w:t>Tank 20</w:t>
            </w:r>
          </w:p>
        </w:tc>
        <w:tc>
          <w:tcPr>
            <w:tcW w:w="3095" w:type="dxa"/>
            <w:vAlign w:val="center"/>
          </w:tcPr>
          <w:p w:rsidR="00103E79" w:rsidRDefault="00157AB4" w:rsidP="00330EB8">
            <w:pPr>
              <w:jc w:val="center"/>
            </w:pPr>
            <w:r>
              <w:t>Double Sword</w:t>
            </w:r>
          </w:p>
          <w:p w:rsidR="00157AB4" w:rsidRDefault="00157AB4" w:rsidP="00330EB8">
            <w:pPr>
              <w:jc w:val="center"/>
            </w:pPr>
            <w:r>
              <w:t xml:space="preserve"> Tank 40</w:t>
            </w:r>
          </w:p>
        </w:tc>
        <w:tc>
          <w:tcPr>
            <w:tcW w:w="3095" w:type="dxa"/>
            <w:vAlign w:val="center"/>
          </w:tcPr>
          <w:p w:rsidR="00103E79" w:rsidRDefault="00157AB4" w:rsidP="00103E79">
            <w:pPr>
              <w:jc w:val="center"/>
            </w:pPr>
            <w:r>
              <w:t xml:space="preserve">Double Sword </w:t>
            </w:r>
          </w:p>
          <w:p w:rsidR="00157AB4" w:rsidRDefault="00103E79" w:rsidP="00103E79">
            <w:pPr>
              <w:jc w:val="center"/>
            </w:pPr>
            <w:r>
              <w:t>T</w:t>
            </w:r>
            <w:r w:rsidR="00157AB4">
              <w:t>ank 60</w:t>
            </w:r>
          </w:p>
        </w:tc>
        <w:tc>
          <w:tcPr>
            <w:tcW w:w="2626" w:type="dxa"/>
            <w:vAlign w:val="center"/>
          </w:tcPr>
          <w:p w:rsidR="00103E79" w:rsidRDefault="00157AB4" w:rsidP="00330EB8">
            <w:pPr>
              <w:jc w:val="center"/>
            </w:pPr>
            <w:r>
              <w:t xml:space="preserve">Double Sword </w:t>
            </w:r>
          </w:p>
          <w:p w:rsidR="00157AB4" w:rsidRDefault="00157AB4" w:rsidP="00330EB8">
            <w:pPr>
              <w:jc w:val="center"/>
            </w:pPr>
            <w:r>
              <w:t>Tank 80</w:t>
            </w:r>
          </w:p>
        </w:tc>
        <w:tc>
          <w:tcPr>
            <w:tcW w:w="2626" w:type="dxa"/>
            <w:vAlign w:val="center"/>
          </w:tcPr>
          <w:p w:rsidR="00157AB4" w:rsidRDefault="00157AB4" w:rsidP="00330EB8">
            <w:pPr>
              <w:jc w:val="center"/>
            </w:pPr>
          </w:p>
        </w:tc>
      </w:tr>
    </w:tbl>
    <w:p w:rsidR="00157AB4" w:rsidRDefault="00157AB4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lastRenderedPageBreak/>
              <w:t>Gold Delta</w:t>
            </w:r>
          </w:p>
          <w:p w:rsidR="00C151CC" w:rsidRPr="003F12BA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001F54">
            <w:pPr>
              <w:jc w:val="center"/>
            </w:pPr>
            <w:r>
              <w:t>Gold Delt</w:t>
            </w:r>
            <w:r w:rsidR="00001F54">
              <w:t>a</w:t>
            </w:r>
          </w:p>
          <w:p w:rsidR="00C151CC" w:rsidRDefault="00C151CC" w:rsidP="00001F54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001F54" w:rsidRDefault="00C151CC" w:rsidP="00001F54">
            <w:pPr>
              <w:jc w:val="center"/>
            </w:pPr>
            <w:r>
              <w:t>Gold Tank</w:t>
            </w:r>
          </w:p>
          <w:p w:rsidR="00C151CC" w:rsidRDefault="00C151CC" w:rsidP="00001F54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001F54">
            <w:pPr>
              <w:jc w:val="center"/>
            </w:pPr>
            <w:r>
              <w:t>Gold Delta</w:t>
            </w:r>
          </w:p>
          <w:p w:rsidR="00C151CC" w:rsidRDefault="00C151CC" w:rsidP="00001F54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001F54">
            <w:pPr>
              <w:jc w:val="center"/>
            </w:pPr>
            <w:r>
              <w:t>Gold Delta</w:t>
            </w:r>
          </w:p>
          <w:p w:rsidR="00C151CC" w:rsidRDefault="00C151CC" w:rsidP="00001F54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001F54" w:rsidRDefault="00C151CC" w:rsidP="00001F54">
            <w:pPr>
              <w:jc w:val="center"/>
            </w:pPr>
            <w:r>
              <w:t>Gold Tank</w:t>
            </w:r>
          </w:p>
          <w:p w:rsidR="00C151CC" w:rsidRDefault="00C151CC" w:rsidP="00001F54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>Gold Tank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001F54" w:rsidRDefault="00C151CC" w:rsidP="00001F54">
            <w:pPr>
              <w:jc w:val="center"/>
            </w:pPr>
            <w:r>
              <w:t>Gold Tank</w:t>
            </w:r>
          </w:p>
          <w:p w:rsidR="00C151CC" w:rsidRDefault="00C151CC" w:rsidP="00001F54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001F54" w:rsidRDefault="00C151CC" w:rsidP="00330EB8">
            <w:pPr>
              <w:jc w:val="center"/>
            </w:pPr>
            <w:r>
              <w:t>Gold Delta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Delta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001F54" w:rsidRDefault="00C151CC" w:rsidP="00001F54">
            <w:pPr>
              <w:jc w:val="center"/>
            </w:pPr>
            <w:r>
              <w:t>Gold Tan</w:t>
            </w:r>
            <w:r w:rsidR="00001F54">
              <w:t>k</w:t>
            </w:r>
          </w:p>
          <w:p w:rsidR="00C151CC" w:rsidRDefault="00C151CC" w:rsidP="00001F54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001F54" w:rsidRDefault="00C151CC" w:rsidP="00330EB8">
            <w:pPr>
              <w:jc w:val="center"/>
            </w:pPr>
            <w:r>
              <w:t xml:space="preserve">Gold Tank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157AB4" w:rsidRDefault="00157AB4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lastRenderedPageBreak/>
              <w:t xml:space="preserve">Green Delta </w:t>
            </w:r>
          </w:p>
          <w:p w:rsidR="00C151CC" w:rsidRPr="003F12BA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41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42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62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9045A3">
            <w:pPr>
              <w:jc w:val="center"/>
            </w:pPr>
            <w:r>
              <w:t>Green Delta</w:t>
            </w:r>
          </w:p>
          <w:p w:rsidR="00C151CC" w:rsidRDefault="00C151CC" w:rsidP="009045A3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64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  <w:r w:rsidR="00F52E9D">
              <w:t xml:space="preserve"> </w:t>
            </w:r>
          </w:p>
          <w:p w:rsidR="00C151CC" w:rsidRDefault="00C151CC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65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67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68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69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50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51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71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52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72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9045A3" w:rsidRDefault="00C151CC" w:rsidP="009045A3">
            <w:pPr>
              <w:jc w:val="center"/>
            </w:pPr>
            <w:r>
              <w:t>Green Delta</w:t>
            </w:r>
          </w:p>
          <w:p w:rsidR="00C151CC" w:rsidRDefault="00C151CC" w:rsidP="009045A3">
            <w:pPr>
              <w:jc w:val="center"/>
            </w:pPr>
            <w:r>
              <w:t xml:space="preserve"> 73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9045A3">
            <w:pPr>
              <w:jc w:val="center"/>
            </w:pPr>
            <w:r>
              <w:t>Green Delta</w:t>
            </w:r>
          </w:p>
          <w:p w:rsidR="00C151CC" w:rsidRDefault="00C151CC" w:rsidP="009045A3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76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57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77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58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78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 xml:space="preserve">Green Delta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9045A3" w:rsidRDefault="00C151CC" w:rsidP="009045A3">
            <w:pPr>
              <w:jc w:val="center"/>
            </w:pPr>
            <w:r>
              <w:t>Green Delta</w:t>
            </w:r>
          </w:p>
          <w:p w:rsidR="00C151CC" w:rsidRDefault="00C151CC" w:rsidP="009045A3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59</w:t>
            </w:r>
          </w:p>
        </w:tc>
        <w:tc>
          <w:tcPr>
            <w:tcW w:w="2626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79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9045A3" w:rsidRDefault="00C151CC" w:rsidP="00330EB8">
            <w:pPr>
              <w:jc w:val="center"/>
            </w:pPr>
            <w:r>
              <w:t>Green Delta</w:t>
            </w:r>
          </w:p>
          <w:p w:rsidR="00C151CC" w:rsidRDefault="00C151CC" w:rsidP="00330EB8">
            <w:pPr>
              <w:jc w:val="center"/>
            </w:pPr>
            <w:r>
              <w:t xml:space="preserve"> 60</w:t>
            </w:r>
          </w:p>
        </w:tc>
        <w:tc>
          <w:tcPr>
            <w:tcW w:w="2626" w:type="dxa"/>
            <w:vAlign w:val="center"/>
          </w:tcPr>
          <w:p w:rsidR="009045A3" w:rsidRDefault="00C151CC" w:rsidP="009045A3">
            <w:pPr>
              <w:jc w:val="center"/>
            </w:pPr>
            <w:r>
              <w:t>Green Delta</w:t>
            </w:r>
          </w:p>
          <w:p w:rsidR="00C151CC" w:rsidRDefault="00C151CC" w:rsidP="009045A3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lastRenderedPageBreak/>
              <w:t>Green Tank</w:t>
            </w:r>
          </w:p>
          <w:p w:rsidR="00C151CC" w:rsidRPr="003F12BA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41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61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42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62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44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64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F52E9D" w:rsidP="00330EB8">
            <w:pPr>
              <w:jc w:val="center"/>
            </w:pPr>
            <w:r>
              <w:t xml:space="preserve"> </w:t>
            </w:r>
            <w:r w:rsidR="00C151CC">
              <w:t>45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65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66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EE4E02">
            <w:pPr>
              <w:jc w:val="center"/>
            </w:pPr>
            <w:r>
              <w:t>Green Tank</w:t>
            </w:r>
          </w:p>
          <w:p w:rsidR="00C151CC" w:rsidRDefault="00C151CC" w:rsidP="00EE4E02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67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68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49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69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70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51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71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EE4E02">
            <w:pPr>
              <w:jc w:val="center"/>
            </w:pPr>
            <w:r>
              <w:t xml:space="preserve">Green Tank </w:t>
            </w:r>
          </w:p>
          <w:p w:rsidR="00C151CC" w:rsidRDefault="00C151CC" w:rsidP="00EE4E02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EE4E02" w:rsidRDefault="00C151CC" w:rsidP="00EE4E02">
            <w:pPr>
              <w:jc w:val="center"/>
            </w:pPr>
            <w:r>
              <w:t xml:space="preserve">Green Tank </w:t>
            </w:r>
          </w:p>
          <w:p w:rsidR="00C151CC" w:rsidRDefault="00EE4E02" w:rsidP="00EE4E02">
            <w:pPr>
              <w:jc w:val="center"/>
            </w:pPr>
            <w:r>
              <w:t>7</w:t>
            </w:r>
            <w:r w:rsidR="00C151CC">
              <w:t>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73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54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75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76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57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77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78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Green Tank </w:t>
            </w:r>
          </w:p>
          <w:p w:rsidR="00C151CC" w:rsidRDefault="00C151CC" w:rsidP="00330EB8">
            <w:pPr>
              <w:jc w:val="center"/>
            </w:pPr>
            <w:r>
              <w:t>60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Green Tank</w:t>
            </w:r>
          </w:p>
          <w:p w:rsidR="00C151CC" w:rsidRDefault="00C151CC" w:rsidP="00330EB8">
            <w:pPr>
              <w:jc w:val="center"/>
            </w:pPr>
            <w:r>
              <w:t xml:space="preserve"> 80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lastRenderedPageBreak/>
              <w:t xml:space="preserve">HB AOC Delta </w:t>
            </w:r>
          </w:p>
          <w:p w:rsidR="00C151CC" w:rsidRPr="003F12BA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C151CC" w:rsidRDefault="00C151CC" w:rsidP="00330EB8">
            <w:pPr>
              <w:jc w:val="center"/>
            </w:pPr>
            <w:r>
              <w:t>HB AOC Delta 35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AOC Delta</w:t>
            </w:r>
          </w:p>
          <w:p w:rsidR="00C151CC" w:rsidRDefault="00C151CC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Delta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AOC Tank </w:t>
            </w:r>
          </w:p>
          <w:p w:rsidR="00C151CC" w:rsidRDefault="00C151CC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AOC Tank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lastRenderedPageBreak/>
              <w:t>HB Blue Delta</w:t>
            </w:r>
          </w:p>
          <w:p w:rsidR="00C151CC" w:rsidRPr="003F12BA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EE4E02">
            <w:pPr>
              <w:jc w:val="center"/>
            </w:pPr>
            <w:r>
              <w:t>HB Blue Delt</w:t>
            </w:r>
            <w:r w:rsidR="00EE4E02">
              <w:t>a</w:t>
            </w:r>
          </w:p>
          <w:p w:rsidR="00C151CC" w:rsidRDefault="00C151CC" w:rsidP="00EE4E02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EE4E02" w:rsidRDefault="00C151CC" w:rsidP="00EE4E02">
            <w:pPr>
              <w:jc w:val="center"/>
            </w:pPr>
            <w:r>
              <w:t>HB Blue Tank</w:t>
            </w:r>
          </w:p>
          <w:p w:rsidR="00C151CC" w:rsidRDefault="00C151CC" w:rsidP="00EE4E02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EE4E02" w:rsidRDefault="00C151CC" w:rsidP="00EE4E02">
            <w:pPr>
              <w:jc w:val="center"/>
            </w:pPr>
            <w:r>
              <w:t>HB Blue Tank</w:t>
            </w:r>
          </w:p>
          <w:p w:rsidR="00C151CC" w:rsidRDefault="00C151CC" w:rsidP="00EE4E02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EE4E02" w:rsidRDefault="00C151CC" w:rsidP="00EE4E02">
            <w:pPr>
              <w:jc w:val="center"/>
            </w:pPr>
            <w:r>
              <w:t>HB Blue Tank</w:t>
            </w:r>
          </w:p>
          <w:p w:rsidR="00C151CC" w:rsidRDefault="00C151CC" w:rsidP="00EE4E02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Delta </w:t>
            </w:r>
          </w:p>
          <w:p w:rsidR="00C151CC" w:rsidRDefault="00C151CC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EE4E02" w:rsidRDefault="00C151CC" w:rsidP="00330EB8">
            <w:pPr>
              <w:jc w:val="center"/>
            </w:pPr>
            <w:r>
              <w:t>HB Blue Tank</w:t>
            </w:r>
          </w:p>
          <w:p w:rsidR="00C151CC" w:rsidRDefault="00C151CC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>HB Blue Delta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EE4E02" w:rsidRDefault="00C151CC" w:rsidP="00330EB8">
            <w:pPr>
              <w:jc w:val="center"/>
            </w:pPr>
            <w:r>
              <w:t xml:space="preserve">HB Blue Tank </w:t>
            </w:r>
          </w:p>
          <w:p w:rsidR="00C151CC" w:rsidRDefault="00C151CC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EE4E02" w:rsidRDefault="00C151CC" w:rsidP="00EE4E02">
            <w:pPr>
              <w:jc w:val="center"/>
            </w:pPr>
            <w:r>
              <w:t xml:space="preserve">HB Blue Tank </w:t>
            </w:r>
          </w:p>
          <w:p w:rsidR="00C151CC" w:rsidRDefault="00EE4E02" w:rsidP="00EE4E02">
            <w:pPr>
              <w:jc w:val="center"/>
            </w:pPr>
            <w:r>
              <w:t>4</w:t>
            </w:r>
            <w:r w:rsidR="00C151CC">
              <w:t>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lastRenderedPageBreak/>
              <w:t>HB Green Delta</w:t>
            </w:r>
          </w:p>
          <w:p w:rsidR="00C151CC" w:rsidRPr="003F12BA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151CC" w:rsidRDefault="00C151CC" w:rsidP="00CF3D54">
            <w:pPr>
              <w:jc w:val="center"/>
            </w:pPr>
            <w:r>
              <w:t xml:space="preserve">HB Green Delta </w:t>
            </w:r>
          </w:p>
          <w:p w:rsidR="00CF3D54" w:rsidRDefault="00CF3D54" w:rsidP="00CF3D54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4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</w:t>
            </w:r>
          </w:p>
          <w:p w:rsidR="00C151CC" w:rsidRDefault="00C151CC" w:rsidP="00330EB8">
            <w:pPr>
              <w:jc w:val="center"/>
            </w:pPr>
            <w:r>
              <w:t>k 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CF3D54" w:rsidRDefault="00C151CC" w:rsidP="00CF3D54">
            <w:pPr>
              <w:jc w:val="center"/>
            </w:pPr>
            <w:r>
              <w:t>HB Green Tank</w:t>
            </w:r>
          </w:p>
          <w:p w:rsidR="00C151CC" w:rsidRDefault="00C151CC" w:rsidP="00CF3D54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CF3D54" w:rsidRDefault="00C151CC" w:rsidP="00CF3D54">
            <w:pPr>
              <w:jc w:val="center"/>
            </w:pPr>
            <w:r>
              <w:t>HB Green Tank</w:t>
            </w:r>
          </w:p>
          <w:p w:rsidR="00C151CC" w:rsidRDefault="00C151CC" w:rsidP="00CF3D54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Delta </w:t>
            </w:r>
          </w:p>
          <w:p w:rsidR="00C151CC" w:rsidRDefault="00C151CC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Green Tank </w:t>
            </w:r>
          </w:p>
          <w:p w:rsidR="00C151CC" w:rsidRDefault="00C151CC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CF3D54">
            <w:pPr>
              <w:jc w:val="center"/>
            </w:pPr>
            <w:r>
              <w:t>HB Green Delt</w:t>
            </w:r>
            <w:r w:rsidR="00CF3D54">
              <w:t>a</w:t>
            </w:r>
          </w:p>
          <w:p w:rsidR="00C151CC" w:rsidRDefault="00C151CC" w:rsidP="00CF3D54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Delta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CF3D54" w:rsidRDefault="00C151CC" w:rsidP="00CF3D54">
            <w:pPr>
              <w:jc w:val="center"/>
            </w:pPr>
            <w:r>
              <w:t>HB Green Tank</w:t>
            </w:r>
          </w:p>
          <w:p w:rsidR="00C151CC" w:rsidRDefault="00C151CC" w:rsidP="00CF3D54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Green Tank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CF3D54">
            <w:pPr>
              <w:jc w:val="center"/>
            </w:pPr>
            <w:r>
              <w:lastRenderedPageBreak/>
              <w:t>HB Pastel Delta</w:t>
            </w:r>
          </w:p>
          <w:p w:rsidR="00C151CC" w:rsidRPr="003F12BA" w:rsidRDefault="00C151CC" w:rsidP="00CF3D54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CF3D54" w:rsidRDefault="00C151CC" w:rsidP="00CF3D54">
            <w:pPr>
              <w:jc w:val="center"/>
            </w:pPr>
            <w:r>
              <w:t>HB Pastel Delta</w:t>
            </w:r>
          </w:p>
          <w:p w:rsidR="00C151CC" w:rsidRDefault="00C151CC" w:rsidP="00CF3D54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DA1843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CF3D54">
            <w:pPr>
              <w:jc w:val="center"/>
            </w:pPr>
            <w:r>
              <w:t>HB Pastel Delta</w:t>
            </w:r>
          </w:p>
          <w:p w:rsidR="00C151CC" w:rsidRDefault="00C151CC" w:rsidP="00CF3D54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DA1843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CF3D54" w:rsidRDefault="00C151CC" w:rsidP="00CF3D54">
            <w:pPr>
              <w:jc w:val="center"/>
            </w:pPr>
            <w:r>
              <w:t>HB Pastel Tank</w:t>
            </w:r>
          </w:p>
          <w:p w:rsidR="00C151CC" w:rsidRDefault="00C151CC" w:rsidP="00CF3D54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DA1843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DA1843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DA1843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DA1843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DA1843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CF3D54" w:rsidRDefault="00C151CC" w:rsidP="00CF3D54">
            <w:pPr>
              <w:jc w:val="center"/>
            </w:pPr>
            <w:r>
              <w:t>HB Pastel Delta</w:t>
            </w:r>
          </w:p>
          <w:p w:rsidR="00C151CC" w:rsidRDefault="00C151CC" w:rsidP="00CF3D54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Tank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CF3D54" w:rsidRDefault="00C151CC" w:rsidP="00CF3D54">
            <w:pPr>
              <w:jc w:val="center"/>
            </w:pPr>
            <w:r>
              <w:t xml:space="preserve">HB Pastel Tank </w:t>
            </w:r>
          </w:p>
          <w:p w:rsidR="00C151CC" w:rsidRDefault="00DA1843" w:rsidP="00CF3D54">
            <w:pPr>
              <w:jc w:val="center"/>
            </w:pPr>
            <w:r>
              <w:t>3</w:t>
            </w:r>
            <w:r w:rsidR="00C151CC">
              <w:t>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Delta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 xml:space="preserve">HB Pastel Delta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CF3D54" w:rsidRDefault="00C151CC" w:rsidP="00330EB8">
            <w:pPr>
              <w:jc w:val="center"/>
            </w:pPr>
            <w:r>
              <w:t>HB Pastel Tank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CF3D54" w:rsidRDefault="00C151CC" w:rsidP="00CF3D54">
            <w:pPr>
              <w:jc w:val="center"/>
            </w:pPr>
            <w:r>
              <w:t xml:space="preserve">HB Pastel Tank </w:t>
            </w:r>
          </w:p>
          <w:p w:rsidR="00C151CC" w:rsidRDefault="00DA1843" w:rsidP="00CF3D54">
            <w:pPr>
              <w:jc w:val="center"/>
            </w:pPr>
            <w:r>
              <w:t>4</w:t>
            </w:r>
            <w:r w:rsidR="00C151CC">
              <w:t>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lastRenderedPageBreak/>
              <w:t xml:space="preserve">HB Purple Delta </w:t>
            </w:r>
          </w:p>
          <w:p w:rsidR="00C151CC" w:rsidRPr="003F12BA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Delta</w:t>
            </w:r>
          </w:p>
          <w:p w:rsidR="00C151CC" w:rsidRDefault="00C151CC" w:rsidP="00E52802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Delta</w:t>
            </w:r>
          </w:p>
          <w:p w:rsidR="00C151CC" w:rsidRDefault="00C151CC" w:rsidP="00E52802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Delta</w:t>
            </w:r>
          </w:p>
          <w:p w:rsidR="00C151CC" w:rsidRDefault="00C151CC" w:rsidP="00E52802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Tank</w:t>
            </w:r>
          </w:p>
          <w:p w:rsidR="00C151CC" w:rsidRDefault="00C151CC" w:rsidP="00E52802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Tank</w:t>
            </w:r>
          </w:p>
          <w:p w:rsidR="00C151CC" w:rsidRDefault="00C151CC" w:rsidP="00E52802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E52802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Tank</w:t>
            </w:r>
          </w:p>
          <w:p w:rsidR="00C151CC" w:rsidRDefault="00C151CC" w:rsidP="00E52802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Delta</w:t>
            </w:r>
          </w:p>
          <w:p w:rsidR="00C151CC" w:rsidRDefault="00C151CC" w:rsidP="00E52802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Delta</w:t>
            </w:r>
          </w:p>
          <w:p w:rsidR="00C151CC" w:rsidRDefault="00C151CC" w:rsidP="00E52802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E52802" w:rsidRDefault="00C151CC" w:rsidP="00E52802">
            <w:pPr>
              <w:jc w:val="center"/>
            </w:pPr>
            <w:r>
              <w:t>HB Purple Tank</w:t>
            </w:r>
          </w:p>
          <w:p w:rsidR="00C151CC" w:rsidRDefault="00C151CC" w:rsidP="00E52802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Delta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E52802" w:rsidRDefault="00C151CC" w:rsidP="00330EB8">
            <w:pPr>
              <w:jc w:val="center"/>
            </w:pPr>
            <w:r>
              <w:t>HB Purple Tank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E52802" w:rsidRDefault="00C151CC" w:rsidP="00330EB8">
            <w:pPr>
              <w:jc w:val="center"/>
            </w:pPr>
            <w:r>
              <w:t xml:space="preserve">HB Purple Tank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lastRenderedPageBreak/>
              <w:t xml:space="preserve">HB Red Delta </w:t>
            </w:r>
          </w:p>
          <w:p w:rsidR="00C151CC" w:rsidRPr="003F12BA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Red Tank</w:t>
            </w:r>
          </w:p>
          <w:p w:rsidR="00C151CC" w:rsidRDefault="00C151CC" w:rsidP="0021069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210698">
            <w:pPr>
              <w:jc w:val="center"/>
            </w:pPr>
            <w:r>
              <w:t>HB Red Delta</w:t>
            </w:r>
          </w:p>
          <w:p w:rsidR="00C151CC" w:rsidRDefault="00C151CC" w:rsidP="0021069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Red Delta</w:t>
            </w:r>
          </w:p>
          <w:p w:rsidR="00C151CC" w:rsidRDefault="00C151CC" w:rsidP="0021069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210698" w:rsidRDefault="00C151CC" w:rsidP="00210698">
            <w:pPr>
              <w:jc w:val="center"/>
            </w:pPr>
            <w:r>
              <w:t>HB Red Tank</w:t>
            </w:r>
          </w:p>
          <w:p w:rsidR="00C151CC" w:rsidRDefault="00C151CC" w:rsidP="0021069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Red Delta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Red Delta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Red Tank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lastRenderedPageBreak/>
              <w:t xml:space="preserve">HB White Delta </w:t>
            </w:r>
          </w:p>
          <w:p w:rsidR="00C151CC" w:rsidRPr="003F12BA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4</w:t>
            </w:r>
          </w:p>
        </w:tc>
        <w:tc>
          <w:tcPr>
            <w:tcW w:w="2626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Tank</w:t>
            </w:r>
          </w:p>
          <w:p w:rsidR="00C151CC" w:rsidRDefault="00C151CC" w:rsidP="0021069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Tank</w:t>
            </w:r>
          </w:p>
          <w:p w:rsidR="00C151CC" w:rsidRDefault="00C151CC" w:rsidP="0021069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Tank</w:t>
            </w:r>
          </w:p>
          <w:p w:rsidR="00C151CC" w:rsidRDefault="00C151CC" w:rsidP="0021069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Delta</w:t>
            </w:r>
          </w:p>
          <w:p w:rsidR="00C151CC" w:rsidRDefault="00C151CC" w:rsidP="0021069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Tank</w:t>
            </w:r>
          </w:p>
          <w:p w:rsidR="00C151CC" w:rsidRDefault="00C151CC" w:rsidP="0021069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Tank</w:t>
            </w:r>
          </w:p>
          <w:p w:rsidR="00C151CC" w:rsidRDefault="00C151CC" w:rsidP="0021069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21069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Delta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 xml:space="preserve">HB White Delta </w:t>
            </w:r>
          </w:p>
          <w:p w:rsidR="00C151CC" w:rsidRDefault="00210698" w:rsidP="0021069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White Tank </w:t>
            </w:r>
          </w:p>
          <w:p w:rsidR="00C151CC" w:rsidRDefault="00C151CC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Delta</w:t>
            </w:r>
          </w:p>
          <w:p w:rsidR="00C151CC" w:rsidRDefault="00C151CC" w:rsidP="0021069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Delta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White Delta</w:t>
            </w:r>
          </w:p>
          <w:p w:rsidR="00C151CC" w:rsidRDefault="00C151CC" w:rsidP="0021069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White Tank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lastRenderedPageBreak/>
              <w:t>HB Yellow Delta</w:t>
            </w:r>
          </w:p>
          <w:p w:rsidR="00C151CC" w:rsidRPr="003F12BA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4</w:t>
            </w:r>
          </w:p>
        </w:tc>
        <w:tc>
          <w:tcPr>
            <w:tcW w:w="2626" w:type="dxa"/>
            <w:vAlign w:val="center"/>
          </w:tcPr>
          <w:p w:rsidR="00210698" w:rsidRDefault="00C151CC" w:rsidP="00210698">
            <w:pPr>
              <w:jc w:val="center"/>
            </w:pPr>
            <w:r>
              <w:t>HB Yellow Tank</w:t>
            </w:r>
          </w:p>
          <w:p w:rsidR="00C151CC" w:rsidRDefault="00C151CC" w:rsidP="0021069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210698">
            <w:pPr>
              <w:jc w:val="center"/>
            </w:pPr>
            <w:r>
              <w:t>HB Yellow Delta</w:t>
            </w:r>
          </w:p>
          <w:p w:rsidR="00C151CC" w:rsidRDefault="00C151CC" w:rsidP="0021069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Yellow Tan</w:t>
            </w:r>
          </w:p>
          <w:p w:rsidR="00C151CC" w:rsidRDefault="00C151CC" w:rsidP="0021069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210698" w:rsidRDefault="00C151CC" w:rsidP="00210698">
            <w:pPr>
              <w:jc w:val="center"/>
            </w:pPr>
            <w:r>
              <w:t>HB Yellow Delta</w:t>
            </w:r>
          </w:p>
          <w:p w:rsidR="00C151CC" w:rsidRDefault="00C151CC" w:rsidP="0021069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Delta</w:t>
            </w:r>
          </w:p>
          <w:p w:rsidR="00C151CC" w:rsidRDefault="00C151CC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  <w:tr w:rsidR="00C151CC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Delta </w:t>
            </w:r>
          </w:p>
          <w:p w:rsidR="00C151CC" w:rsidRDefault="00C151CC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210698" w:rsidRDefault="00C151CC" w:rsidP="00330EB8">
            <w:pPr>
              <w:jc w:val="center"/>
            </w:pPr>
            <w:r>
              <w:t xml:space="preserve">HB Yellow Tank </w:t>
            </w:r>
          </w:p>
          <w:p w:rsidR="00C151CC" w:rsidRDefault="00C151CC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210698" w:rsidRDefault="00C151CC" w:rsidP="00330EB8">
            <w:pPr>
              <w:jc w:val="center"/>
            </w:pPr>
            <w:r>
              <w:t>HB Yellow Tank</w:t>
            </w:r>
          </w:p>
          <w:p w:rsidR="00C151CC" w:rsidRDefault="00C151CC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C151CC" w:rsidRDefault="00C151CC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lastRenderedPageBreak/>
              <w:t>Junior Delta</w:t>
            </w:r>
          </w:p>
          <w:p w:rsidR="00437F02" w:rsidRPr="003F12BA" w:rsidRDefault="00437F02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23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E321F7">
            <w:pPr>
              <w:jc w:val="center"/>
            </w:pPr>
            <w:r>
              <w:t>Junior Delta</w:t>
            </w:r>
          </w:p>
          <w:p w:rsidR="00437F02" w:rsidRDefault="00437F02" w:rsidP="00E321F7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E321F7">
            <w:pPr>
              <w:jc w:val="center"/>
            </w:pPr>
            <w:r>
              <w:t>Junior Delt</w:t>
            </w:r>
            <w:r w:rsidR="00E321F7">
              <w:t>a</w:t>
            </w:r>
          </w:p>
          <w:p w:rsidR="00437F02" w:rsidRDefault="00437F02" w:rsidP="00E321F7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E321F7" w:rsidRDefault="00437F02" w:rsidP="00E321F7">
            <w:pPr>
              <w:jc w:val="center"/>
            </w:pPr>
            <w:r>
              <w:t>Junior Tan</w:t>
            </w:r>
            <w:r w:rsidR="00E321F7">
              <w:t>k</w:t>
            </w:r>
          </w:p>
          <w:p w:rsidR="00437F02" w:rsidRDefault="00437F02" w:rsidP="00E321F7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E321F7" w:rsidRDefault="00437F02" w:rsidP="00E321F7">
            <w:pPr>
              <w:jc w:val="center"/>
            </w:pPr>
            <w:r>
              <w:t>Junior Tank</w:t>
            </w:r>
          </w:p>
          <w:p w:rsidR="00437F02" w:rsidRDefault="00437F02" w:rsidP="00E321F7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E321F7" w:rsidRDefault="00437F02" w:rsidP="00E321F7">
            <w:pPr>
              <w:jc w:val="center"/>
            </w:pPr>
            <w:r>
              <w:t>Junior Tank</w:t>
            </w:r>
          </w:p>
          <w:p w:rsidR="00437F02" w:rsidRDefault="00437F02" w:rsidP="00E321F7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E321F7" w:rsidRDefault="00437F02" w:rsidP="00E321F7">
            <w:pPr>
              <w:jc w:val="center"/>
            </w:pPr>
            <w:r>
              <w:t>Junior Delta</w:t>
            </w:r>
          </w:p>
          <w:p w:rsidR="00437F02" w:rsidRDefault="00437F02" w:rsidP="00E321F7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E321F7">
            <w:pPr>
              <w:jc w:val="center"/>
            </w:pPr>
            <w:r>
              <w:t>Junior Delta</w:t>
            </w:r>
          </w:p>
          <w:p w:rsidR="00437F02" w:rsidRDefault="00437F02" w:rsidP="00E321F7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Delta </w:t>
            </w:r>
          </w:p>
          <w:p w:rsidR="00437F02" w:rsidRDefault="00437F02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Delta</w:t>
            </w:r>
          </w:p>
          <w:p w:rsidR="00437F02" w:rsidRDefault="00437F02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Junior Tank</w:t>
            </w:r>
          </w:p>
          <w:p w:rsidR="00437F02" w:rsidRDefault="00437F02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Junior Tank </w:t>
            </w:r>
          </w:p>
          <w:p w:rsidR="00437F02" w:rsidRDefault="00437F02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</w:tbl>
    <w:p w:rsidR="00C151CC" w:rsidRDefault="00C151CC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lastRenderedPageBreak/>
              <w:t xml:space="preserve">Multi Delta </w:t>
            </w:r>
          </w:p>
          <w:p w:rsidR="00437F02" w:rsidRPr="003F12BA" w:rsidRDefault="00437F02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41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42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62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64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E321F7" w:rsidRDefault="00437F02" w:rsidP="00E321F7">
            <w:pPr>
              <w:jc w:val="center"/>
            </w:pPr>
            <w:r>
              <w:t>Multi Delta</w:t>
            </w:r>
          </w:p>
          <w:p w:rsidR="00437F02" w:rsidRDefault="00437F02" w:rsidP="00E321F7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65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E321F7">
            <w:pPr>
              <w:jc w:val="center"/>
            </w:pPr>
            <w:r>
              <w:t>Multi Delta</w:t>
            </w:r>
          </w:p>
          <w:p w:rsidR="00437F02" w:rsidRDefault="00437F02" w:rsidP="00E321F7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E321F7" w:rsidRDefault="00437F02" w:rsidP="00E321F7">
            <w:pPr>
              <w:jc w:val="center"/>
            </w:pPr>
            <w:r>
              <w:t>Multi Delta</w:t>
            </w:r>
          </w:p>
          <w:p w:rsidR="00437F02" w:rsidRDefault="00437F02" w:rsidP="00E321F7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67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68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69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51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71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12509B" w:rsidRDefault="00437F02" w:rsidP="0012509B">
            <w:pPr>
              <w:jc w:val="center"/>
            </w:pPr>
            <w:r>
              <w:t>Multi Delta</w:t>
            </w:r>
          </w:p>
          <w:p w:rsidR="00437F02" w:rsidRDefault="00437F02" w:rsidP="0012509B">
            <w:pPr>
              <w:jc w:val="center"/>
            </w:pPr>
            <w:r>
              <w:t>72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73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76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E321F7" w:rsidRDefault="00437F02" w:rsidP="00E321F7">
            <w:pPr>
              <w:jc w:val="center"/>
            </w:pPr>
            <w:r>
              <w:t xml:space="preserve">Multi Delta </w:t>
            </w:r>
          </w:p>
          <w:p w:rsidR="00437F02" w:rsidRDefault="0012509B" w:rsidP="00E321F7">
            <w:pPr>
              <w:jc w:val="center"/>
            </w:pPr>
            <w:r>
              <w:t>5</w:t>
            </w:r>
            <w:r w:rsidR="00437F02">
              <w:t>7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77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12509B" w:rsidRDefault="00437F02" w:rsidP="0012509B">
            <w:pPr>
              <w:jc w:val="center"/>
            </w:pPr>
            <w:r>
              <w:t>Multi Delta</w:t>
            </w:r>
          </w:p>
          <w:p w:rsidR="00437F02" w:rsidRDefault="00437F02" w:rsidP="0012509B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E321F7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E321F7" w:rsidRDefault="00437F02" w:rsidP="00330EB8">
            <w:pPr>
              <w:jc w:val="center"/>
            </w:pPr>
            <w:r>
              <w:t>Multi Delta</w:t>
            </w:r>
          </w:p>
          <w:p w:rsidR="00437F02" w:rsidRDefault="00437F02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60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Delta </w:t>
            </w:r>
          </w:p>
          <w:p w:rsidR="00437F02" w:rsidRDefault="00437F02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</w:tbl>
    <w:p w:rsidR="00437F02" w:rsidRDefault="00437F0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lastRenderedPageBreak/>
              <w:t>Multi Tank</w:t>
            </w:r>
          </w:p>
          <w:p w:rsidR="00437F02" w:rsidRPr="003F12BA" w:rsidRDefault="00437F02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41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61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42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62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44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64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  <w:r w:rsidR="00FD013C">
              <w:t xml:space="preserve"> </w:t>
            </w:r>
          </w:p>
          <w:p w:rsidR="00437F02" w:rsidRDefault="00437F02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65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67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12509B" w:rsidRDefault="00437F02" w:rsidP="0012509B">
            <w:pPr>
              <w:jc w:val="center"/>
            </w:pPr>
            <w:r>
              <w:t>Multi Tank</w:t>
            </w:r>
          </w:p>
          <w:p w:rsidR="00437F02" w:rsidRDefault="00437F02" w:rsidP="0012509B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12509B" w:rsidRDefault="00437F02" w:rsidP="0012509B">
            <w:pPr>
              <w:jc w:val="center"/>
            </w:pPr>
            <w:r>
              <w:t xml:space="preserve">Multi Tank </w:t>
            </w:r>
          </w:p>
          <w:p w:rsidR="00437F02" w:rsidRDefault="0012509B" w:rsidP="0012509B">
            <w:pPr>
              <w:jc w:val="center"/>
            </w:pPr>
            <w:r>
              <w:t>6</w:t>
            </w:r>
            <w:r w:rsidR="00437F02">
              <w:t>8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69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51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71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72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53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73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12509B" w:rsidRDefault="00437F02" w:rsidP="0012509B">
            <w:pPr>
              <w:jc w:val="center"/>
            </w:pPr>
            <w:r>
              <w:t>Multi Tank</w:t>
            </w:r>
          </w:p>
          <w:p w:rsidR="00437F02" w:rsidRDefault="00437F02" w:rsidP="0012509B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76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57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77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58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59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79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  <w:tr w:rsidR="00437F0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2509B" w:rsidRDefault="00437F02" w:rsidP="00330EB8">
            <w:pPr>
              <w:jc w:val="center"/>
            </w:pPr>
            <w:r>
              <w:t xml:space="preserve">Multi Tank </w:t>
            </w:r>
          </w:p>
          <w:p w:rsidR="00437F02" w:rsidRDefault="00437F02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60</w:t>
            </w:r>
          </w:p>
        </w:tc>
        <w:tc>
          <w:tcPr>
            <w:tcW w:w="2626" w:type="dxa"/>
            <w:vAlign w:val="center"/>
          </w:tcPr>
          <w:p w:rsidR="0012509B" w:rsidRDefault="00437F02" w:rsidP="00330EB8">
            <w:pPr>
              <w:jc w:val="center"/>
            </w:pPr>
            <w:r>
              <w:t>Multi Tank</w:t>
            </w:r>
          </w:p>
          <w:p w:rsidR="00437F02" w:rsidRDefault="00437F02" w:rsidP="00330EB8">
            <w:pPr>
              <w:jc w:val="center"/>
            </w:pPr>
            <w:r>
              <w:t xml:space="preserve"> 80</w:t>
            </w:r>
          </w:p>
        </w:tc>
        <w:tc>
          <w:tcPr>
            <w:tcW w:w="2626" w:type="dxa"/>
            <w:vAlign w:val="center"/>
          </w:tcPr>
          <w:p w:rsidR="00437F02" w:rsidRDefault="00437F02" w:rsidP="00330EB8">
            <w:pPr>
              <w:jc w:val="center"/>
            </w:pPr>
          </w:p>
        </w:tc>
      </w:tr>
    </w:tbl>
    <w:p w:rsidR="00437F02" w:rsidRDefault="00437F0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lastRenderedPageBreak/>
              <w:t>Junior Veil/Sword</w:t>
            </w:r>
            <w:r w:rsidR="00167398">
              <w:t xml:space="preserve"> </w:t>
            </w:r>
          </w:p>
          <w:p w:rsidR="00167398" w:rsidRPr="003F12BA" w:rsidRDefault="00167398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1119E3" w:rsidRDefault="00855986" w:rsidP="001119E3">
            <w:pPr>
              <w:jc w:val="center"/>
            </w:pPr>
            <w:r>
              <w:t>Junior Veil/Sword</w:t>
            </w:r>
          </w:p>
          <w:p w:rsidR="00167398" w:rsidRDefault="00167398" w:rsidP="001119E3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1119E3" w:rsidRDefault="00855986" w:rsidP="001119E3">
            <w:pPr>
              <w:jc w:val="center"/>
            </w:pPr>
            <w:r>
              <w:t>Junior Veil/Sword</w:t>
            </w:r>
          </w:p>
          <w:p w:rsidR="00167398" w:rsidRDefault="00167398" w:rsidP="001119E3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  <w:tr w:rsidR="0016739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</w:p>
          <w:p w:rsidR="00167398" w:rsidRDefault="00167398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1119E3" w:rsidRDefault="00855986" w:rsidP="00330EB8">
            <w:pPr>
              <w:jc w:val="center"/>
            </w:pPr>
            <w:r>
              <w:t>Junior Veil/Sword</w:t>
            </w:r>
            <w:r w:rsidR="00167398">
              <w:t xml:space="preserve"> </w:t>
            </w:r>
          </w:p>
          <w:p w:rsidR="00167398" w:rsidRDefault="00167398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167398" w:rsidRDefault="00167398" w:rsidP="00330EB8">
            <w:pPr>
              <w:jc w:val="center"/>
            </w:pPr>
          </w:p>
        </w:tc>
      </w:tr>
    </w:tbl>
    <w:p w:rsidR="00437F02" w:rsidRDefault="00437F0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lastRenderedPageBreak/>
              <w:t xml:space="preserve">Novice Delta </w:t>
            </w:r>
          </w:p>
          <w:p w:rsidR="0013417A" w:rsidRPr="003F12BA" w:rsidRDefault="0013417A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1119E3" w:rsidRDefault="0013417A" w:rsidP="001119E3">
            <w:pPr>
              <w:jc w:val="center"/>
            </w:pPr>
            <w:r>
              <w:t>Novice Delta</w:t>
            </w:r>
          </w:p>
          <w:p w:rsidR="0013417A" w:rsidRDefault="0013417A" w:rsidP="001119E3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1119E3" w:rsidRDefault="0013417A" w:rsidP="001119E3">
            <w:pPr>
              <w:jc w:val="center"/>
            </w:pPr>
            <w:r>
              <w:t>Novice Delt</w:t>
            </w:r>
            <w:r w:rsidR="001119E3">
              <w:t>a</w:t>
            </w:r>
          </w:p>
          <w:p w:rsidR="0013417A" w:rsidRDefault="0013417A" w:rsidP="001119E3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Delta </w:t>
            </w:r>
          </w:p>
          <w:p w:rsidR="0013417A" w:rsidRDefault="0013417A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1119E3" w:rsidRDefault="0013417A" w:rsidP="001119E3">
            <w:pPr>
              <w:jc w:val="center"/>
            </w:pPr>
            <w:r>
              <w:t>Novice Delta</w:t>
            </w:r>
          </w:p>
          <w:p w:rsidR="0013417A" w:rsidRDefault="0013417A" w:rsidP="001119E3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 xml:space="preserve">Novice Tank </w:t>
            </w:r>
          </w:p>
          <w:p w:rsidR="0013417A" w:rsidRDefault="0013417A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19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  <w:tr w:rsidR="0013417A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Delta</w:t>
            </w:r>
          </w:p>
          <w:p w:rsidR="0013417A" w:rsidRDefault="0013417A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1119E3" w:rsidRDefault="0013417A" w:rsidP="00330EB8">
            <w:pPr>
              <w:jc w:val="center"/>
            </w:pPr>
            <w:r>
              <w:t>Novice Tank</w:t>
            </w:r>
          </w:p>
          <w:p w:rsidR="0013417A" w:rsidRDefault="0013417A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13417A" w:rsidRDefault="0013417A" w:rsidP="00330EB8">
            <w:pPr>
              <w:jc w:val="center"/>
            </w:pPr>
          </w:p>
        </w:tc>
      </w:tr>
    </w:tbl>
    <w:p w:rsidR="00167398" w:rsidRDefault="00167398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lastRenderedPageBreak/>
              <w:t>Novice Veil/Sword</w:t>
            </w:r>
            <w:r w:rsidR="003E48C5">
              <w:t xml:space="preserve"> </w:t>
            </w:r>
          </w:p>
          <w:p w:rsidR="003E48C5" w:rsidRPr="003F12BA" w:rsidRDefault="003E48C5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1119E3" w:rsidRDefault="00CC0FB5" w:rsidP="001119E3">
            <w:pPr>
              <w:jc w:val="center"/>
            </w:pPr>
            <w:r>
              <w:t>Novice Veil/Sword</w:t>
            </w:r>
          </w:p>
          <w:p w:rsidR="003E48C5" w:rsidRDefault="003E48C5" w:rsidP="001119E3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1119E3" w:rsidRDefault="00CC0FB5" w:rsidP="001119E3">
            <w:pPr>
              <w:jc w:val="center"/>
            </w:pPr>
            <w:r>
              <w:t>Novice Veil/Sword</w:t>
            </w:r>
          </w:p>
          <w:p w:rsidR="003E48C5" w:rsidRDefault="003E48C5" w:rsidP="001119E3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1119E3" w:rsidRDefault="00CC0FB5" w:rsidP="001119E3">
            <w:pPr>
              <w:jc w:val="center"/>
            </w:pPr>
            <w:r>
              <w:t>Novice Veil/Sword</w:t>
            </w:r>
          </w:p>
          <w:p w:rsidR="003E48C5" w:rsidRDefault="003E48C5" w:rsidP="001119E3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1119E3" w:rsidRDefault="00CC0FB5" w:rsidP="001119E3">
            <w:pPr>
              <w:jc w:val="center"/>
            </w:pPr>
            <w:r>
              <w:t>Novice Veil/Sword</w:t>
            </w:r>
          </w:p>
          <w:p w:rsidR="003E48C5" w:rsidRDefault="003E48C5" w:rsidP="001119E3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  <w:tr w:rsidR="003E48C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  <w:r w:rsidR="003E48C5">
              <w:t xml:space="preserve"> </w:t>
            </w:r>
          </w:p>
          <w:p w:rsidR="003E48C5" w:rsidRDefault="003E48C5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1119E3" w:rsidRDefault="00CC0FB5" w:rsidP="00330EB8">
            <w:pPr>
              <w:jc w:val="center"/>
            </w:pPr>
            <w:r>
              <w:t>Novice Veil/Sword</w:t>
            </w:r>
          </w:p>
          <w:p w:rsidR="003E48C5" w:rsidRDefault="003E48C5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3E48C5" w:rsidRDefault="003E48C5" w:rsidP="00330EB8">
            <w:pPr>
              <w:jc w:val="center"/>
            </w:pPr>
          </w:p>
        </w:tc>
      </w:tr>
    </w:tbl>
    <w:p w:rsidR="0013417A" w:rsidRDefault="0013417A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lastRenderedPageBreak/>
              <w:t>Purple Delta</w:t>
            </w:r>
          </w:p>
          <w:p w:rsidR="004E6285" w:rsidRPr="003F12BA" w:rsidRDefault="004E6285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41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61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42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62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1119E3" w:rsidRDefault="004E6285" w:rsidP="001119E3">
            <w:pPr>
              <w:jc w:val="center"/>
            </w:pPr>
            <w:r>
              <w:t xml:space="preserve">Purple Delta </w:t>
            </w:r>
          </w:p>
          <w:p w:rsidR="004E6285" w:rsidRDefault="001119E3" w:rsidP="001119E3">
            <w:pPr>
              <w:jc w:val="center"/>
            </w:pPr>
            <w:r>
              <w:t>4</w:t>
            </w:r>
            <w:r w:rsidR="004E6285">
              <w:t>3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1119E3" w:rsidRDefault="004E6285" w:rsidP="001119E3">
            <w:pPr>
              <w:jc w:val="center"/>
            </w:pPr>
            <w:r>
              <w:t>Purple Delta</w:t>
            </w:r>
          </w:p>
          <w:p w:rsidR="004E6285" w:rsidRDefault="004E6285" w:rsidP="001119E3">
            <w:pPr>
              <w:jc w:val="center"/>
            </w:pPr>
            <w:r>
              <w:t>64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65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67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1119E3">
            <w:pPr>
              <w:jc w:val="center"/>
            </w:pPr>
            <w:r>
              <w:t>Purple Delta</w:t>
            </w:r>
          </w:p>
          <w:p w:rsidR="004E6285" w:rsidRDefault="004E6285" w:rsidP="001119E3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68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49</w:t>
            </w:r>
          </w:p>
        </w:tc>
        <w:tc>
          <w:tcPr>
            <w:tcW w:w="2626" w:type="dxa"/>
            <w:vAlign w:val="center"/>
          </w:tcPr>
          <w:p w:rsidR="001119E3" w:rsidRDefault="004E6285" w:rsidP="001119E3">
            <w:pPr>
              <w:jc w:val="center"/>
            </w:pPr>
            <w:r>
              <w:t>Purple Delta</w:t>
            </w:r>
          </w:p>
          <w:p w:rsidR="004E6285" w:rsidRDefault="004E6285" w:rsidP="001119E3">
            <w:pPr>
              <w:jc w:val="center"/>
            </w:pPr>
            <w:r>
              <w:t>69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70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51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71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72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73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74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1119E3" w:rsidRDefault="004E6285" w:rsidP="001119E3">
            <w:pPr>
              <w:jc w:val="center"/>
            </w:pPr>
            <w:r>
              <w:t>Purple Delta</w:t>
            </w:r>
          </w:p>
          <w:p w:rsidR="004E6285" w:rsidRDefault="004E6285" w:rsidP="001119E3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76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57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77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1119E3">
            <w:pPr>
              <w:jc w:val="center"/>
            </w:pPr>
            <w:r>
              <w:t>Purple Delta</w:t>
            </w:r>
          </w:p>
          <w:p w:rsidR="004E6285" w:rsidRDefault="004E6285" w:rsidP="001119E3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Purple Delta</w:t>
            </w:r>
          </w:p>
          <w:p w:rsidR="004E6285" w:rsidRDefault="004E6285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60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Delta </w:t>
            </w:r>
          </w:p>
          <w:p w:rsidR="004E6285" w:rsidRDefault="004E6285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</w:tbl>
    <w:p w:rsidR="003E48C5" w:rsidRDefault="003E48C5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lastRenderedPageBreak/>
              <w:t>Purple Tank</w:t>
            </w:r>
          </w:p>
          <w:p w:rsidR="004E6285" w:rsidRPr="003F12BA" w:rsidRDefault="004E6285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41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42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62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64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65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1119E3" w:rsidRDefault="004E6285" w:rsidP="001119E3">
            <w:pPr>
              <w:jc w:val="center"/>
            </w:pPr>
            <w:r>
              <w:t xml:space="preserve">Purple Tank </w:t>
            </w:r>
          </w:p>
          <w:p w:rsidR="004E6285" w:rsidRDefault="001119E3" w:rsidP="001119E3">
            <w:pPr>
              <w:jc w:val="center"/>
            </w:pPr>
            <w:r>
              <w:t>4</w:t>
            </w:r>
            <w:r w:rsidR="004E6285">
              <w:t>6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67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68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69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51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71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52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72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73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74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75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56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76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57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77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1119E3" w:rsidRDefault="004E6285" w:rsidP="001119E3">
            <w:pPr>
              <w:jc w:val="center"/>
            </w:pPr>
            <w:r>
              <w:t xml:space="preserve">Purple Tank </w:t>
            </w:r>
          </w:p>
          <w:p w:rsidR="004E6285" w:rsidRDefault="001119E3" w:rsidP="001119E3">
            <w:pPr>
              <w:jc w:val="center"/>
            </w:pPr>
            <w:r>
              <w:t>3</w:t>
            </w:r>
            <w:r w:rsidR="004E6285">
              <w:t>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Purple Tank</w:t>
            </w:r>
          </w:p>
          <w:p w:rsidR="004E6285" w:rsidRDefault="004E6285" w:rsidP="00330EB8">
            <w:pPr>
              <w:jc w:val="center"/>
            </w:pPr>
            <w:r>
              <w:t xml:space="preserve"> 60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Purple Tank </w:t>
            </w:r>
          </w:p>
          <w:p w:rsidR="004E6285" w:rsidRDefault="004E6285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</w:tbl>
    <w:p w:rsidR="004E6285" w:rsidRDefault="004E6285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lastRenderedPageBreak/>
              <w:t xml:space="preserve">Red Albino Delta </w:t>
            </w:r>
          </w:p>
          <w:p w:rsidR="004E6285" w:rsidRPr="003F12BA" w:rsidRDefault="004E6285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1119E3" w:rsidRDefault="004E6285" w:rsidP="001119E3">
            <w:pPr>
              <w:jc w:val="center"/>
            </w:pPr>
            <w:r>
              <w:t>Red Albino Tank</w:t>
            </w:r>
          </w:p>
          <w:p w:rsidR="004E6285" w:rsidRDefault="004E6285" w:rsidP="001119E3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1119E3">
            <w:pPr>
              <w:jc w:val="center"/>
            </w:pPr>
            <w:r>
              <w:t>Red Albino Delta</w:t>
            </w:r>
          </w:p>
          <w:p w:rsidR="004E6285" w:rsidRDefault="004E6285" w:rsidP="001119E3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1119E3">
            <w:pPr>
              <w:jc w:val="center"/>
            </w:pPr>
            <w:r>
              <w:t xml:space="preserve">Red Albino Delta </w:t>
            </w:r>
          </w:p>
          <w:p w:rsidR="004E6285" w:rsidRDefault="004E6285" w:rsidP="001119E3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1119E3" w:rsidRDefault="004E6285" w:rsidP="001119E3">
            <w:pPr>
              <w:jc w:val="center"/>
            </w:pPr>
            <w:r>
              <w:t>Red Albino Delta</w:t>
            </w:r>
          </w:p>
          <w:p w:rsidR="004E6285" w:rsidRDefault="004E6285" w:rsidP="001119E3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Delta</w:t>
            </w:r>
          </w:p>
          <w:p w:rsidR="004E6285" w:rsidRDefault="004E6285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1119E3" w:rsidRDefault="004E6285" w:rsidP="001119E3">
            <w:pPr>
              <w:jc w:val="center"/>
            </w:pPr>
            <w:r>
              <w:t>Red Albino Delta</w:t>
            </w:r>
          </w:p>
          <w:p w:rsidR="004E6285" w:rsidRDefault="004E6285" w:rsidP="001119E3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39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  <w:tr w:rsidR="004E6285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1119E3" w:rsidRDefault="004E6285" w:rsidP="001119E3">
            <w:pPr>
              <w:jc w:val="center"/>
            </w:pPr>
            <w:r>
              <w:t xml:space="preserve">Red Albino Delta </w:t>
            </w:r>
          </w:p>
          <w:p w:rsidR="004E6285" w:rsidRDefault="001119E3" w:rsidP="001119E3">
            <w:pPr>
              <w:jc w:val="center"/>
            </w:pPr>
            <w:r>
              <w:t>2</w:t>
            </w:r>
            <w:r w:rsidR="004E6285">
              <w:t>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Delta </w:t>
            </w:r>
          </w:p>
          <w:p w:rsidR="004E6285" w:rsidRDefault="004E6285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1119E3" w:rsidRDefault="004E6285" w:rsidP="00330EB8">
            <w:pPr>
              <w:jc w:val="center"/>
            </w:pPr>
            <w:r>
              <w:t>Red Albino Tank</w:t>
            </w:r>
          </w:p>
          <w:p w:rsidR="004E6285" w:rsidRDefault="004E6285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1119E3" w:rsidRDefault="004E6285" w:rsidP="00330EB8">
            <w:pPr>
              <w:jc w:val="center"/>
            </w:pPr>
            <w:r>
              <w:t xml:space="preserve">Red Albino Tank </w:t>
            </w:r>
          </w:p>
          <w:p w:rsidR="004E6285" w:rsidRDefault="004E6285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4E6285" w:rsidRDefault="004E6285" w:rsidP="00330EB8">
            <w:pPr>
              <w:jc w:val="center"/>
            </w:pPr>
          </w:p>
        </w:tc>
      </w:tr>
    </w:tbl>
    <w:p w:rsidR="004E6285" w:rsidRDefault="004E6285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lastRenderedPageBreak/>
              <w:t xml:space="preserve">Red Bicolor Delta </w:t>
            </w:r>
          </w:p>
          <w:p w:rsidR="00205692" w:rsidRPr="003F12BA" w:rsidRDefault="00205692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597A14">
            <w:pPr>
              <w:jc w:val="center"/>
            </w:pPr>
            <w:r>
              <w:t>Red Bicolor Delta</w:t>
            </w:r>
          </w:p>
          <w:p w:rsidR="00205692" w:rsidRDefault="00205692" w:rsidP="00597A14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597A14" w:rsidRDefault="00205692" w:rsidP="00597A14">
            <w:pPr>
              <w:jc w:val="center"/>
            </w:pPr>
            <w:r>
              <w:t xml:space="preserve">Red Bicolor Tank </w:t>
            </w:r>
          </w:p>
          <w:p w:rsidR="00205692" w:rsidRDefault="00597A14" w:rsidP="00597A14">
            <w:pPr>
              <w:jc w:val="center"/>
            </w:pPr>
            <w:r>
              <w:t>1</w:t>
            </w:r>
            <w:r w:rsidR="00205692">
              <w:t>8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Delta</w:t>
            </w:r>
          </w:p>
          <w:p w:rsidR="00205692" w:rsidRDefault="00205692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Delta </w:t>
            </w:r>
          </w:p>
          <w:p w:rsidR="00205692" w:rsidRDefault="00205692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597A14" w:rsidRDefault="00205692" w:rsidP="00330EB8">
            <w:pPr>
              <w:jc w:val="center"/>
            </w:pPr>
            <w:r>
              <w:t xml:space="preserve">Red Bicolor Tank </w:t>
            </w:r>
          </w:p>
          <w:p w:rsidR="00205692" w:rsidRDefault="00205692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597A14" w:rsidRDefault="00205692" w:rsidP="00330EB8">
            <w:pPr>
              <w:jc w:val="center"/>
            </w:pPr>
            <w:r>
              <w:t>Red Bicolor Tank</w:t>
            </w:r>
          </w:p>
          <w:p w:rsidR="00205692" w:rsidRDefault="00205692" w:rsidP="00330EB8">
            <w:pPr>
              <w:jc w:val="center"/>
            </w:pPr>
            <w:r>
              <w:t xml:space="preserve"> 40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</w:tbl>
    <w:p w:rsidR="004E6285" w:rsidRDefault="004E6285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lastRenderedPageBreak/>
              <w:t xml:space="preserve">Red Delta </w:t>
            </w:r>
          </w:p>
          <w:p w:rsidR="00205692" w:rsidRPr="003F12BA" w:rsidRDefault="00205692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41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42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62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64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65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67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48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68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6B5170" w:rsidRDefault="00205692" w:rsidP="006B5170">
            <w:pPr>
              <w:jc w:val="center"/>
            </w:pPr>
            <w:r>
              <w:t>Red Delta</w:t>
            </w:r>
          </w:p>
          <w:p w:rsidR="00205692" w:rsidRDefault="00205692" w:rsidP="006B5170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49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69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51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71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72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53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73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75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6B5170" w:rsidRDefault="00205692" w:rsidP="006B5170">
            <w:pPr>
              <w:jc w:val="center"/>
            </w:pPr>
            <w:r>
              <w:t>Red Delta</w:t>
            </w:r>
          </w:p>
          <w:p w:rsidR="00205692" w:rsidRDefault="00205692" w:rsidP="006B5170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76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57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77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205692" w:rsidP="00330EB8">
            <w:pPr>
              <w:jc w:val="center"/>
            </w:pPr>
            <w:r>
              <w:t>Red Delta</w:t>
            </w:r>
          </w:p>
          <w:p w:rsidR="00205692" w:rsidRDefault="00205692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60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Delta </w:t>
            </w:r>
          </w:p>
          <w:p w:rsidR="00205692" w:rsidRDefault="00205692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</w:tbl>
    <w:p w:rsidR="00205692" w:rsidRDefault="0020569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lastRenderedPageBreak/>
              <w:t>Red Tank</w:t>
            </w:r>
          </w:p>
          <w:p w:rsidR="00205692" w:rsidRPr="003F12BA" w:rsidRDefault="00205692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41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42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62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64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65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46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66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67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48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68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69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70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51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71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72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53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73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6B5170" w:rsidRDefault="00205692" w:rsidP="006B5170">
            <w:pPr>
              <w:jc w:val="center"/>
            </w:pPr>
            <w:r>
              <w:t>Red Tank</w:t>
            </w:r>
          </w:p>
          <w:p w:rsidR="00205692" w:rsidRDefault="00205692" w:rsidP="006B5170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74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76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6B5170">
            <w:pPr>
              <w:jc w:val="center"/>
            </w:pPr>
            <w:r>
              <w:t>Red Tank</w:t>
            </w:r>
          </w:p>
          <w:p w:rsidR="00205692" w:rsidRDefault="00205692" w:rsidP="006B5170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57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77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6B5170" w:rsidRDefault="00205692" w:rsidP="006B5170">
            <w:pPr>
              <w:jc w:val="center"/>
            </w:pPr>
            <w:r>
              <w:t>Red Tank</w:t>
            </w:r>
          </w:p>
          <w:p w:rsidR="00205692" w:rsidRDefault="00205692" w:rsidP="006B5170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  <w:tr w:rsidR="0020569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6B5170" w:rsidRDefault="00205692" w:rsidP="00330EB8">
            <w:pPr>
              <w:jc w:val="center"/>
            </w:pPr>
            <w:r>
              <w:t>Red Tank</w:t>
            </w:r>
          </w:p>
          <w:p w:rsidR="00205692" w:rsidRDefault="00205692" w:rsidP="00330EB8">
            <w:pPr>
              <w:jc w:val="center"/>
            </w:pPr>
            <w:r>
              <w:t xml:space="preserve"> 60</w:t>
            </w:r>
          </w:p>
        </w:tc>
        <w:tc>
          <w:tcPr>
            <w:tcW w:w="2626" w:type="dxa"/>
            <w:vAlign w:val="center"/>
          </w:tcPr>
          <w:p w:rsidR="006B5170" w:rsidRDefault="00205692" w:rsidP="00330EB8">
            <w:pPr>
              <w:jc w:val="center"/>
            </w:pPr>
            <w:r>
              <w:t xml:space="preserve">Red Tank </w:t>
            </w:r>
          </w:p>
          <w:p w:rsidR="00205692" w:rsidRDefault="00205692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205692" w:rsidRDefault="00205692" w:rsidP="00330EB8">
            <w:pPr>
              <w:jc w:val="center"/>
            </w:pPr>
          </w:p>
        </w:tc>
      </w:tr>
    </w:tbl>
    <w:p w:rsidR="00205692" w:rsidRDefault="0020569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lastRenderedPageBreak/>
              <w:t>Single Sword</w:t>
            </w:r>
          </w:p>
          <w:p w:rsidR="007004BE" w:rsidRPr="003F12BA" w:rsidRDefault="007004BE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41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61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6B5170">
            <w:pPr>
              <w:jc w:val="center"/>
            </w:pPr>
            <w:r>
              <w:t>Single Sword</w:t>
            </w:r>
          </w:p>
          <w:p w:rsidR="007004BE" w:rsidRDefault="007004BE" w:rsidP="006B5170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42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62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43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>63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6B5170">
            <w:pPr>
              <w:jc w:val="center"/>
            </w:pPr>
            <w:r>
              <w:t>Single Sword</w:t>
            </w:r>
          </w:p>
          <w:p w:rsidR="007004BE" w:rsidRDefault="007004BE" w:rsidP="006B5170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44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64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>45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65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46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66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6B5170">
            <w:pPr>
              <w:jc w:val="center"/>
            </w:pPr>
            <w:r>
              <w:t>Single Sword</w:t>
            </w:r>
          </w:p>
          <w:p w:rsidR="007004BE" w:rsidRDefault="007004BE" w:rsidP="006B5170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47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67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48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68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49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69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50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70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51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71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52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72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53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73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54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74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55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75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56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76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57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77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58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78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6B5170" w:rsidRDefault="007004BE" w:rsidP="006B5170">
            <w:pPr>
              <w:jc w:val="center"/>
            </w:pPr>
            <w:r>
              <w:t>Single Sword</w:t>
            </w:r>
          </w:p>
          <w:p w:rsidR="007004BE" w:rsidRDefault="007004BE" w:rsidP="006B5170">
            <w:pPr>
              <w:jc w:val="center"/>
            </w:pPr>
            <w:r>
              <w:t>59</w:t>
            </w:r>
          </w:p>
        </w:tc>
        <w:tc>
          <w:tcPr>
            <w:tcW w:w="2626" w:type="dxa"/>
            <w:vAlign w:val="center"/>
          </w:tcPr>
          <w:p w:rsidR="006B5170" w:rsidRDefault="007004BE" w:rsidP="006B5170">
            <w:pPr>
              <w:jc w:val="center"/>
            </w:pPr>
            <w:r>
              <w:t>Single Sword</w:t>
            </w:r>
          </w:p>
          <w:p w:rsidR="007004BE" w:rsidRDefault="007004BE" w:rsidP="006B5170">
            <w:pPr>
              <w:jc w:val="center"/>
            </w:pPr>
            <w:r>
              <w:t>79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6B5170" w:rsidRDefault="007004BE" w:rsidP="006B5170">
            <w:pPr>
              <w:jc w:val="center"/>
            </w:pPr>
            <w:r>
              <w:t xml:space="preserve">Single </w:t>
            </w:r>
            <w:proofErr w:type="spellStart"/>
            <w:r>
              <w:t>Swor</w:t>
            </w:r>
            <w:proofErr w:type="spellEnd"/>
          </w:p>
          <w:p w:rsidR="007004BE" w:rsidRDefault="007004BE" w:rsidP="006B5170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60</w:t>
            </w:r>
          </w:p>
        </w:tc>
        <w:tc>
          <w:tcPr>
            <w:tcW w:w="2626" w:type="dxa"/>
            <w:vAlign w:val="center"/>
          </w:tcPr>
          <w:p w:rsidR="006B5170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80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</w:tbl>
    <w:p w:rsidR="00205692" w:rsidRDefault="0020569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lastRenderedPageBreak/>
              <w:t xml:space="preserve">Single Sword </w:t>
            </w:r>
          </w:p>
          <w:p w:rsidR="007004BE" w:rsidRPr="003F12BA" w:rsidRDefault="007004BE" w:rsidP="00330EB8">
            <w:pPr>
              <w:jc w:val="center"/>
            </w:pPr>
            <w:r>
              <w:t>Tank 1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21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41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61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2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22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42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62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3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23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43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Tank63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EF356F">
            <w:pPr>
              <w:jc w:val="center"/>
            </w:pPr>
            <w:r>
              <w:t>Single Sword</w:t>
            </w:r>
          </w:p>
          <w:p w:rsidR="007004BE" w:rsidRDefault="007004BE" w:rsidP="00EF356F">
            <w:pPr>
              <w:jc w:val="center"/>
            </w:pPr>
            <w:r>
              <w:t>Tank 4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24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44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64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EF356F">
            <w:pPr>
              <w:jc w:val="center"/>
            </w:pPr>
            <w:r>
              <w:t>Single Sword</w:t>
            </w:r>
          </w:p>
          <w:p w:rsidR="007004BE" w:rsidRDefault="007004BE" w:rsidP="00EF356F">
            <w:pPr>
              <w:jc w:val="center"/>
            </w:pPr>
            <w:r>
              <w:t>Tank 5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25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Tank45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65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6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26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46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66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7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27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47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67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EF356F">
            <w:pPr>
              <w:jc w:val="center"/>
            </w:pPr>
            <w:r>
              <w:t>Single Sword</w:t>
            </w:r>
          </w:p>
          <w:p w:rsidR="007004BE" w:rsidRDefault="007004BE" w:rsidP="00EF356F">
            <w:pPr>
              <w:jc w:val="center"/>
            </w:pPr>
            <w:r>
              <w:t>Tank 8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28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48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68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9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29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49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69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10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30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50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70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11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31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51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71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12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32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52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72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13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33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53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73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14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34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54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74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15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35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55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75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16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36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56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76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17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37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57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77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18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38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58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78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19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39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59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79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  <w:tr w:rsidR="007004BE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EF356F" w:rsidRDefault="007004BE" w:rsidP="00EF356F">
            <w:pPr>
              <w:jc w:val="center"/>
            </w:pPr>
            <w:r>
              <w:t>Single Sword</w:t>
            </w:r>
          </w:p>
          <w:p w:rsidR="007004BE" w:rsidRDefault="007004BE" w:rsidP="00EF356F">
            <w:pPr>
              <w:jc w:val="center"/>
            </w:pPr>
            <w:r>
              <w:t>Tank 20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40</w:t>
            </w:r>
          </w:p>
        </w:tc>
        <w:tc>
          <w:tcPr>
            <w:tcW w:w="3095" w:type="dxa"/>
            <w:vAlign w:val="center"/>
          </w:tcPr>
          <w:p w:rsidR="00EF356F" w:rsidRDefault="007004BE" w:rsidP="00330EB8">
            <w:pPr>
              <w:jc w:val="center"/>
            </w:pPr>
            <w:r>
              <w:t xml:space="preserve">Single Sword </w:t>
            </w:r>
          </w:p>
          <w:p w:rsidR="007004BE" w:rsidRDefault="007004BE" w:rsidP="00330EB8">
            <w:pPr>
              <w:jc w:val="center"/>
            </w:pPr>
            <w:r>
              <w:t>Tank 60</w:t>
            </w:r>
          </w:p>
        </w:tc>
        <w:tc>
          <w:tcPr>
            <w:tcW w:w="2626" w:type="dxa"/>
            <w:vAlign w:val="center"/>
          </w:tcPr>
          <w:p w:rsidR="00EF356F" w:rsidRDefault="007004BE" w:rsidP="00330EB8">
            <w:pPr>
              <w:jc w:val="center"/>
            </w:pPr>
            <w:r>
              <w:t>Single Sword</w:t>
            </w:r>
          </w:p>
          <w:p w:rsidR="007004BE" w:rsidRDefault="007004BE" w:rsidP="00330EB8">
            <w:pPr>
              <w:jc w:val="center"/>
            </w:pPr>
            <w:r>
              <w:t xml:space="preserve"> Tank 80</w:t>
            </w:r>
          </w:p>
        </w:tc>
        <w:tc>
          <w:tcPr>
            <w:tcW w:w="2626" w:type="dxa"/>
            <w:vAlign w:val="center"/>
          </w:tcPr>
          <w:p w:rsidR="007004BE" w:rsidRDefault="007004BE" w:rsidP="00330EB8">
            <w:pPr>
              <w:jc w:val="center"/>
            </w:pPr>
          </w:p>
        </w:tc>
      </w:tr>
    </w:tbl>
    <w:p w:rsidR="007004BE" w:rsidRDefault="007004BE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lastRenderedPageBreak/>
              <w:t xml:space="preserve">Snake Solid Delta </w:t>
            </w:r>
          </w:p>
          <w:p w:rsidR="009A54E4" w:rsidRPr="003F12BA" w:rsidRDefault="009A54E4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300206" w:rsidRDefault="009A54E4" w:rsidP="00300206">
            <w:pPr>
              <w:jc w:val="center"/>
            </w:pPr>
            <w:r>
              <w:t xml:space="preserve">Snake Solid Tank </w:t>
            </w:r>
          </w:p>
          <w:p w:rsidR="009A54E4" w:rsidRDefault="009A54E4" w:rsidP="00300206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300206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300206" w:rsidRDefault="009A54E4" w:rsidP="00300206">
            <w:pPr>
              <w:jc w:val="center"/>
            </w:pPr>
            <w:r>
              <w:t xml:space="preserve">Snake Solid Tank </w:t>
            </w:r>
          </w:p>
          <w:p w:rsidR="009A54E4" w:rsidRDefault="009A54E4" w:rsidP="00300206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30166E" w:rsidRDefault="009A54E4" w:rsidP="0030166E">
            <w:pPr>
              <w:jc w:val="center"/>
            </w:pPr>
            <w:r>
              <w:t>Snake Solid Tank</w:t>
            </w:r>
          </w:p>
          <w:p w:rsidR="009A54E4" w:rsidRDefault="009A54E4" w:rsidP="0030166E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30166E" w:rsidRDefault="009A54E4" w:rsidP="0030166E">
            <w:pPr>
              <w:jc w:val="center"/>
            </w:pPr>
            <w:r>
              <w:t>Snake Solid</w:t>
            </w:r>
            <w:r w:rsidR="0030166E">
              <w:t xml:space="preserve"> </w:t>
            </w:r>
            <w:r>
              <w:t xml:space="preserve">Tank </w:t>
            </w:r>
          </w:p>
          <w:p w:rsidR="009A54E4" w:rsidRDefault="009A54E4" w:rsidP="0030166E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30166E" w:rsidRDefault="009A54E4" w:rsidP="0030166E">
            <w:pPr>
              <w:jc w:val="center"/>
            </w:pPr>
            <w:r>
              <w:t>Snake Solid Tank</w:t>
            </w:r>
          </w:p>
          <w:p w:rsidR="009A54E4" w:rsidRDefault="009A54E4" w:rsidP="0030166E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30166E" w:rsidRDefault="009A54E4" w:rsidP="0030166E">
            <w:pPr>
              <w:jc w:val="center"/>
            </w:pPr>
            <w:r>
              <w:t>Snake Solid Tank</w:t>
            </w:r>
          </w:p>
          <w:p w:rsidR="009A54E4" w:rsidRDefault="009A54E4" w:rsidP="0030166E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Delta</w:t>
            </w:r>
          </w:p>
          <w:p w:rsidR="009A54E4" w:rsidRDefault="009A54E4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30166E" w:rsidRDefault="009A54E4" w:rsidP="00330EB8">
            <w:pPr>
              <w:jc w:val="center"/>
            </w:pPr>
            <w:r>
              <w:t>Snake Solid Tank</w:t>
            </w:r>
          </w:p>
          <w:p w:rsidR="009A54E4" w:rsidRDefault="009A54E4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  <w:tr w:rsidR="009A54E4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Delta </w:t>
            </w:r>
          </w:p>
          <w:p w:rsidR="009A54E4" w:rsidRDefault="009A54E4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30166E" w:rsidRDefault="009A54E4" w:rsidP="00330EB8">
            <w:pPr>
              <w:jc w:val="center"/>
            </w:pPr>
            <w:r>
              <w:t xml:space="preserve">Snake Solid Tank </w:t>
            </w:r>
          </w:p>
          <w:p w:rsidR="009A54E4" w:rsidRDefault="009A54E4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9A54E4" w:rsidRDefault="009A54E4" w:rsidP="00330EB8">
            <w:pPr>
              <w:jc w:val="center"/>
            </w:pPr>
          </w:p>
        </w:tc>
      </w:tr>
    </w:tbl>
    <w:p w:rsidR="007004BE" w:rsidRDefault="007004BE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lastRenderedPageBreak/>
              <w:t xml:space="preserve">Snake Variegated </w:t>
            </w:r>
          </w:p>
          <w:p w:rsidR="00054DD2" w:rsidRPr="003F12BA" w:rsidRDefault="00054DD2" w:rsidP="00330EB8">
            <w:pPr>
              <w:jc w:val="center"/>
            </w:pPr>
            <w:r>
              <w:t>Delta 1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21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22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23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Delta63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>Snake Variegate</w:t>
            </w:r>
            <w:bookmarkStart w:id="0" w:name="_GoBack"/>
            <w:bookmarkEnd w:id="0"/>
            <w:r>
              <w:t xml:space="preserve">d </w:t>
            </w:r>
          </w:p>
          <w:p w:rsidR="00054DD2" w:rsidRDefault="00054DD2" w:rsidP="00330EB8">
            <w:pPr>
              <w:jc w:val="center"/>
            </w:pPr>
            <w:r>
              <w:t>Delta 4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24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25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</w:t>
            </w:r>
            <w:r w:rsidR="00253F9D">
              <w:t xml:space="preserve"> </w:t>
            </w:r>
            <w:r>
              <w:t>45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6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26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7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>Snake Variegated</w:t>
            </w:r>
          </w:p>
          <w:p w:rsidR="00054DD2" w:rsidRDefault="00054DD2" w:rsidP="00330EB8">
            <w:pPr>
              <w:jc w:val="center"/>
            </w:pPr>
            <w:r>
              <w:t xml:space="preserve"> Delta 27</w:t>
            </w:r>
          </w:p>
        </w:tc>
        <w:tc>
          <w:tcPr>
            <w:tcW w:w="3095" w:type="dxa"/>
            <w:vAlign w:val="center"/>
          </w:tcPr>
          <w:p w:rsidR="002821C2" w:rsidRDefault="00054DD2" w:rsidP="002821C2">
            <w:pPr>
              <w:jc w:val="center"/>
            </w:pPr>
            <w:r>
              <w:t xml:space="preserve">Snake Variegated </w:t>
            </w:r>
          </w:p>
          <w:p w:rsidR="002821C2" w:rsidRDefault="00054DD2" w:rsidP="002821C2">
            <w:pPr>
              <w:jc w:val="center"/>
            </w:pPr>
            <w:r>
              <w:t>Delta 47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8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28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9</w:t>
            </w:r>
          </w:p>
        </w:tc>
        <w:tc>
          <w:tcPr>
            <w:tcW w:w="3095" w:type="dxa"/>
            <w:vAlign w:val="center"/>
          </w:tcPr>
          <w:p w:rsidR="002821C2" w:rsidRDefault="002821C2" w:rsidP="00330EB8">
            <w:pPr>
              <w:jc w:val="center"/>
            </w:pPr>
            <w:r>
              <w:t>Snake Variegated</w:t>
            </w:r>
          </w:p>
          <w:p w:rsidR="00054DD2" w:rsidRDefault="00054DD2" w:rsidP="00330EB8">
            <w:pPr>
              <w:jc w:val="center"/>
            </w:pPr>
            <w:r>
              <w:t>Delta 29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69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10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30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11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31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12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32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13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33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14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>Snake Variegated</w:t>
            </w:r>
          </w:p>
          <w:p w:rsidR="00054DD2" w:rsidRDefault="00054DD2" w:rsidP="00330EB8">
            <w:pPr>
              <w:jc w:val="center"/>
            </w:pPr>
            <w:r>
              <w:t xml:space="preserve"> Delta 34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15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35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>Snake Variegated</w:t>
            </w:r>
          </w:p>
          <w:p w:rsidR="00054DD2" w:rsidRDefault="00054DD2" w:rsidP="00330EB8">
            <w:pPr>
              <w:jc w:val="center"/>
            </w:pPr>
            <w:r>
              <w:t xml:space="preserve"> Delta 16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36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>Snake Variegated</w:t>
            </w:r>
          </w:p>
          <w:p w:rsidR="00054DD2" w:rsidRDefault="00054DD2" w:rsidP="00330EB8">
            <w:pPr>
              <w:jc w:val="center"/>
            </w:pPr>
            <w:r>
              <w:t xml:space="preserve"> Delta 17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37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18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38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58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19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39</w:t>
            </w:r>
          </w:p>
        </w:tc>
        <w:tc>
          <w:tcPr>
            <w:tcW w:w="3095" w:type="dxa"/>
            <w:vAlign w:val="center"/>
          </w:tcPr>
          <w:p w:rsidR="002821C2" w:rsidRDefault="00054DD2" w:rsidP="002821C2">
            <w:pPr>
              <w:jc w:val="center"/>
            </w:pPr>
            <w:r>
              <w:t xml:space="preserve">Snake Variegated </w:t>
            </w:r>
          </w:p>
          <w:p w:rsidR="00054DD2" w:rsidRDefault="00054DD2" w:rsidP="002821C2">
            <w:pPr>
              <w:jc w:val="center"/>
            </w:pPr>
            <w:proofErr w:type="spellStart"/>
            <w:r>
              <w:t>elta</w:t>
            </w:r>
            <w:proofErr w:type="spellEnd"/>
            <w:r>
              <w:t xml:space="preserve"> 59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79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20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40</w:t>
            </w:r>
          </w:p>
        </w:tc>
        <w:tc>
          <w:tcPr>
            <w:tcW w:w="3095" w:type="dxa"/>
            <w:vAlign w:val="center"/>
          </w:tcPr>
          <w:p w:rsidR="002821C2" w:rsidRDefault="00054DD2" w:rsidP="00330EB8">
            <w:pPr>
              <w:jc w:val="center"/>
            </w:pPr>
            <w:r>
              <w:t xml:space="preserve">Snake Variegated </w:t>
            </w:r>
          </w:p>
          <w:p w:rsidR="00054DD2" w:rsidRDefault="00054DD2" w:rsidP="00330EB8">
            <w:pPr>
              <w:jc w:val="center"/>
            </w:pPr>
            <w:r>
              <w:t>Delta 60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Delta 80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</w:tbl>
    <w:p w:rsidR="009A54E4" w:rsidRDefault="009A54E4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lastRenderedPageBreak/>
              <w:t xml:space="preserve">Snake Variegated </w:t>
            </w:r>
          </w:p>
          <w:p w:rsidR="00054DD2" w:rsidRPr="003F12BA" w:rsidRDefault="00054DD2" w:rsidP="00E14BAE">
            <w:pPr>
              <w:ind w:right="7"/>
              <w:jc w:val="center"/>
            </w:pPr>
            <w:r>
              <w:t>Tank 1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21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41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2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22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42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3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23</w:t>
            </w:r>
          </w:p>
        </w:tc>
        <w:tc>
          <w:tcPr>
            <w:tcW w:w="3095" w:type="dxa"/>
            <w:vAlign w:val="center"/>
          </w:tcPr>
          <w:p w:rsidR="005018C8" w:rsidRDefault="00054DD2" w:rsidP="005018C8">
            <w:pPr>
              <w:jc w:val="center"/>
            </w:pPr>
            <w:r>
              <w:t>Snake Variegated</w:t>
            </w:r>
          </w:p>
          <w:p w:rsidR="00054DD2" w:rsidRDefault="00054DD2" w:rsidP="005018C8">
            <w:pPr>
              <w:jc w:val="center"/>
            </w:pPr>
            <w:r>
              <w:t>Tank 43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Tank63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4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24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44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5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25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</w:t>
            </w:r>
            <w:r w:rsidR="00253F9D">
              <w:t xml:space="preserve"> </w:t>
            </w:r>
            <w:r>
              <w:t>45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6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26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46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7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5018C8">
            <w:pPr>
              <w:jc w:val="center"/>
            </w:pPr>
            <w:r>
              <w:t xml:space="preserve"> Tank 27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47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8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28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48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9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29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49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69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ind w:right="7"/>
              <w:jc w:val="center"/>
            </w:pPr>
            <w:r>
              <w:t>Tank 10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5018C8">
            <w:pPr>
              <w:jc w:val="center"/>
            </w:pPr>
            <w:r>
              <w:t>Tank 30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50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11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31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51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71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12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32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52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72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13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33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53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73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14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34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54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74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15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35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55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75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16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36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56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76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17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37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57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77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18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38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58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78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>Snake Variegated</w:t>
            </w:r>
          </w:p>
          <w:p w:rsidR="00054DD2" w:rsidRDefault="00054DD2" w:rsidP="00E14BAE">
            <w:pPr>
              <w:ind w:right="7"/>
              <w:jc w:val="center"/>
            </w:pPr>
            <w:r>
              <w:t xml:space="preserve"> Tank 19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39</w:t>
            </w:r>
          </w:p>
        </w:tc>
        <w:tc>
          <w:tcPr>
            <w:tcW w:w="3095" w:type="dxa"/>
            <w:vAlign w:val="center"/>
          </w:tcPr>
          <w:p w:rsidR="005018C8" w:rsidRDefault="00054DD2" w:rsidP="005018C8">
            <w:pPr>
              <w:jc w:val="center"/>
            </w:pPr>
            <w:r>
              <w:t>Snake Variegated</w:t>
            </w:r>
          </w:p>
          <w:p w:rsidR="00054DD2" w:rsidRDefault="00054DD2" w:rsidP="005018C8">
            <w:pPr>
              <w:jc w:val="center"/>
            </w:pPr>
            <w:r>
              <w:t>Tank 59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79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  <w:tr w:rsidR="00054DD2" w:rsidTr="00CC0FB5">
        <w:trPr>
          <w:cantSplit/>
          <w:trHeight w:hRule="exact" w:val="720"/>
        </w:trPr>
        <w:tc>
          <w:tcPr>
            <w:tcW w:w="3093" w:type="dxa"/>
            <w:vAlign w:val="center"/>
          </w:tcPr>
          <w:p w:rsidR="005018C8" w:rsidRDefault="00054DD2" w:rsidP="00E14BAE">
            <w:pPr>
              <w:ind w:right="7"/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ind w:right="7"/>
              <w:jc w:val="center"/>
            </w:pPr>
            <w:r>
              <w:t>Tank 20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>Snake Variegated</w:t>
            </w:r>
          </w:p>
          <w:p w:rsidR="00054DD2" w:rsidRDefault="00054DD2" w:rsidP="00E14BAE">
            <w:pPr>
              <w:jc w:val="center"/>
            </w:pPr>
            <w:r>
              <w:t xml:space="preserve"> Tank 40</w:t>
            </w:r>
          </w:p>
        </w:tc>
        <w:tc>
          <w:tcPr>
            <w:tcW w:w="3095" w:type="dxa"/>
            <w:vAlign w:val="center"/>
          </w:tcPr>
          <w:p w:rsidR="005018C8" w:rsidRDefault="00054DD2" w:rsidP="00E14BAE">
            <w:pPr>
              <w:jc w:val="center"/>
            </w:pPr>
            <w:r>
              <w:t xml:space="preserve">Snake Variegated </w:t>
            </w:r>
          </w:p>
          <w:p w:rsidR="00054DD2" w:rsidRDefault="00054DD2" w:rsidP="00E14BAE">
            <w:pPr>
              <w:jc w:val="center"/>
            </w:pPr>
            <w:r>
              <w:t>Tank 60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  <w:r>
              <w:t>Snake Variegated Tank 80</w:t>
            </w:r>
          </w:p>
        </w:tc>
        <w:tc>
          <w:tcPr>
            <w:tcW w:w="2626" w:type="dxa"/>
            <w:vAlign w:val="center"/>
          </w:tcPr>
          <w:p w:rsidR="00054DD2" w:rsidRDefault="00054DD2" w:rsidP="00330EB8">
            <w:pPr>
              <w:jc w:val="center"/>
            </w:pPr>
          </w:p>
        </w:tc>
      </w:tr>
    </w:tbl>
    <w:p w:rsidR="00054DD2" w:rsidRDefault="00054DD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lastRenderedPageBreak/>
              <w:t xml:space="preserve">Yellow Delta </w:t>
            </w:r>
          </w:p>
          <w:p w:rsidR="001F0118" w:rsidRPr="003F12BA" w:rsidRDefault="001F0118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12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F3F25">
            <w:pPr>
              <w:jc w:val="center"/>
            </w:pPr>
            <w:r>
              <w:t>Yellow Delt</w:t>
            </w:r>
            <w:r w:rsidR="003F3F25">
              <w:t>a</w:t>
            </w:r>
          </w:p>
          <w:p w:rsidR="001F0118" w:rsidRDefault="001F0118" w:rsidP="003F3F25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3F3F25" w:rsidRDefault="001F0118" w:rsidP="003F3F25">
            <w:pPr>
              <w:jc w:val="center"/>
            </w:pPr>
            <w:r>
              <w:t>Yellow Delta</w:t>
            </w:r>
          </w:p>
          <w:p w:rsidR="001F0118" w:rsidRDefault="001F0118" w:rsidP="003F3F25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3F3F25" w:rsidRDefault="001F0118" w:rsidP="003F3F25">
            <w:pPr>
              <w:jc w:val="center"/>
            </w:pPr>
            <w:r>
              <w:t>Yellow Tank</w:t>
            </w:r>
          </w:p>
          <w:p w:rsidR="001F0118" w:rsidRDefault="001F0118" w:rsidP="003F3F25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Delta</w:t>
            </w:r>
          </w:p>
          <w:p w:rsidR="001F0118" w:rsidRDefault="001F0118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3F3F25" w:rsidRDefault="001F0118" w:rsidP="003F3F25">
            <w:pPr>
              <w:jc w:val="center"/>
            </w:pPr>
            <w:r>
              <w:t>Yellow Tank</w:t>
            </w:r>
          </w:p>
          <w:p w:rsidR="001F0118" w:rsidRDefault="001F0118" w:rsidP="003F3F25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Delta </w:t>
            </w:r>
          </w:p>
          <w:p w:rsidR="001F0118" w:rsidRDefault="001F0118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3F3F25" w:rsidRDefault="001F0118" w:rsidP="00330EB8">
            <w:pPr>
              <w:jc w:val="center"/>
            </w:pPr>
            <w:r>
              <w:t>Yellow Tank</w:t>
            </w:r>
          </w:p>
          <w:p w:rsidR="001F0118" w:rsidRDefault="001F0118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3F3F25" w:rsidRDefault="001F0118" w:rsidP="00330EB8">
            <w:pPr>
              <w:jc w:val="center"/>
            </w:pPr>
            <w:r>
              <w:t xml:space="preserve">Yellow Tank </w:t>
            </w:r>
          </w:p>
          <w:p w:rsidR="001F0118" w:rsidRDefault="001F0118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</w:tbl>
    <w:p w:rsidR="00054DD2" w:rsidRDefault="00054DD2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lastRenderedPageBreak/>
              <w:t xml:space="preserve">AOC Female </w:t>
            </w:r>
          </w:p>
          <w:p w:rsidR="001F0118" w:rsidRPr="003F12BA" w:rsidRDefault="001F0118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33691F" w:rsidRDefault="001F0118" w:rsidP="0033691F">
            <w:pPr>
              <w:jc w:val="center"/>
            </w:pPr>
            <w:r>
              <w:t>AOC Female</w:t>
            </w:r>
          </w:p>
          <w:p w:rsidR="001F0118" w:rsidRDefault="001F0118" w:rsidP="0033691F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24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4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5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7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33691F" w:rsidRDefault="001F0118" w:rsidP="0033691F">
            <w:pPr>
              <w:jc w:val="center"/>
            </w:pPr>
            <w:r>
              <w:t>AOC Femal</w:t>
            </w:r>
            <w:r w:rsidR="0033691F">
              <w:t>e</w:t>
            </w:r>
          </w:p>
          <w:p w:rsidR="001F0118" w:rsidRDefault="001F0118" w:rsidP="0033691F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33691F" w:rsidRDefault="001F0118" w:rsidP="0033691F">
            <w:pPr>
              <w:jc w:val="center"/>
            </w:pPr>
            <w:r>
              <w:t>Albino Female</w:t>
            </w:r>
          </w:p>
          <w:p w:rsidR="001F0118" w:rsidRDefault="001F0118" w:rsidP="0033691F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13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Albino Female</w:t>
            </w:r>
          </w:p>
          <w:p w:rsidR="001F0118" w:rsidRDefault="001F0118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>AOC Female</w:t>
            </w:r>
          </w:p>
          <w:p w:rsidR="001F0118" w:rsidRDefault="001F0118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33691F" w:rsidRDefault="001F0118" w:rsidP="0033691F">
            <w:pPr>
              <w:jc w:val="center"/>
            </w:pPr>
            <w:r>
              <w:t>Albino Female</w:t>
            </w:r>
          </w:p>
          <w:p w:rsidR="001F0118" w:rsidRDefault="001F0118" w:rsidP="0033691F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AOC Female </w:t>
            </w:r>
          </w:p>
          <w:p w:rsidR="001F0118" w:rsidRDefault="001F0118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33691F" w:rsidRDefault="001F0118" w:rsidP="00330EB8">
            <w:pPr>
              <w:jc w:val="center"/>
            </w:pPr>
            <w:r>
              <w:t xml:space="preserve">Albino Female </w:t>
            </w:r>
          </w:p>
          <w:p w:rsidR="001F0118" w:rsidRDefault="001F0118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</w:tbl>
    <w:p w:rsidR="001F0118" w:rsidRDefault="001F0118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lastRenderedPageBreak/>
              <w:t>Black Female</w:t>
            </w:r>
            <w:r w:rsidR="001F0118">
              <w:t xml:space="preserve"> </w:t>
            </w:r>
          </w:p>
          <w:p w:rsidR="001F0118" w:rsidRPr="003F12BA" w:rsidRDefault="001F0118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1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21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2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22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D50193" w:rsidRDefault="00524E67" w:rsidP="00D50193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3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23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4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24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Blue/Green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5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25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6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26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7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27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1F0118">
              <w:t xml:space="preserve"> 8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Blue/Green</w:t>
            </w:r>
          </w:p>
          <w:p w:rsidR="001F0118" w:rsidRDefault="00524E67" w:rsidP="00330EB8">
            <w:pPr>
              <w:jc w:val="center"/>
            </w:pPr>
            <w:r>
              <w:t xml:space="preserve"> Female</w:t>
            </w:r>
            <w:r w:rsidR="001F0118">
              <w:t xml:space="preserve"> 28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D50193">
            <w:pPr>
              <w:jc w:val="center"/>
            </w:pPr>
            <w:r>
              <w:t>Black Female</w:t>
            </w:r>
          </w:p>
          <w:p w:rsidR="001F0118" w:rsidRDefault="001F0118" w:rsidP="00D50193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Blue/Green</w:t>
            </w:r>
          </w:p>
          <w:p w:rsidR="001F0118" w:rsidRDefault="00524E67" w:rsidP="00D50193">
            <w:pPr>
              <w:jc w:val="center"/>
            </w:pPr>
            <w:r>
              <w:t xml:space="preserve"> Female</w:t>
            </w:r>
            <w:r w:rsidR="001F0118">
              <w:t xml:space="preserve"> 9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29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10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D50193">
              <w:t xml:space="preserve"> </w:t>
            </w:r>
            <w:r w:rsidR="001F0118">
              <w:t>10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30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D50193" w:rsidRDefault="00524E67" w:rsidP="00D50193">
            <w:pPr>
              <w:jc w:val="center"/>
            </w:pPr>
            <w:r>
              <w:t xml:space="preserve">Blue/Green </w:t>
            </w:r>
          </w:p>
          <w:p w:rsidR="001F0118" w:rsidRDefault="00524E67" w:rsidP="00D50193">
            <w:pPr>
              <w:jc w:val="center"/>
            </w:pPr>
            <w:r>
              <w:t>Female</w:t>
            </w:r>
            <w:r w:rsidR="00D50193">
              <w:t xml:space="preserve"> </w:t>
            </w:r>
            <w:r w:rsidR="001F0118">
              <w:t>11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Blue/Green</w:t>
            </w:r>
          </w:p>
          <w:p w:rsidR="001F0118" w:rsidRDefault="00524E67" w:rsidP="00330EB8">
            <w:pPr>
              <w:jc w:val="center"/>
            </w:pPr>
            <w:r>
              <w:t xml:space="preserve"> Female</w:t>
            </w:r>
            <w:r w:rsidR="001F0118">
              <w:t xml:space="preserve"> 31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12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32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13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33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14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34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15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35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16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36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17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37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18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38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19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39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  <w:tr w:rsidR="001F0118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</w:p>
          <w:p w:rsidR="001F0118" w:rsidRDefault="001F0118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Black Female</w:t>
            </w:r>
            <w:r w:rsidR="001F0118">
              <w:t xml:space="preserve"> </w:t>
            </w:r>
          </w:p>
          <w:p w:rsidR="001F0118" w:rsidRDefault="001F0118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20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Blue/Green </w:t>
            </w:r>
          </w:p>
          <w:p w:rsidR="001F0118" w:rsidRDefault="00524E67" w:rsidP="00330EB8">
            <w:pPr>
              <w:jc w:val="center"/>
            </w:pPr>
            <w:r>
              <w:t>Female</w:t>
            </w:r>
            <w:r w:rsidR="001F0118">
              <w:t xml:space="preserve"> 40</w:t>
            </w:r>
          </w:p>
        </w:tc>
        <w:tc>
          <w:tcPr>
            <w:tcW w:w="2626" w:type="dxa"/>
            <w:vAlign w:val="center"/>
          </w:tcPr>
          <w:p w:rsidR="001F0118" w:rsidRDefault="001F0118" w:rsidP="00330EB8">
            <w:pPr>
              <w:jc w:val="center"/>
            </w:pPr>
          </w:p>
        </w:tc>
      </w:tr>
    </w:tbl>
    <w:p w:rsidR="001F0118" w:rsidRDefault="001F0118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lastRenderedPageBreak/>
              <w:t xml:space="preserve">Bronze Female </w:t>
            </w:r>
          </w:p>
          <w:p w:rsidR="00524E67" w:rsidRPr="003F12BA" w:rsidRDefault="00524E67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8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9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31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32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13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16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17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>Gold Female</w:t>
            </w:r>
          </w:p>
          <w:p w:rsidR="00524E67" w:rsidRDefault="00524E67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19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>Bronze Female</w:t>
            </w:r>
          </w:p>
          <w:p w:rsidR="00524E67" w:rsidRDefault="00524E67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Bronze Female </w:t>
            </w:r>
          </w:p>
          <w:p w:rsidR="00524E67" w:rsidRDefault="00524E67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D50193" w:rsidRDefault="00524E67" w:rsidP="00330EB8">
            <w:pPr>
              <w:jc w:val="center"/>
            </w:pPr>
            <w:r>
              <w:t xml:space="preserve">Gold Female </w:t>
            </w:r>
          </w:p>
          <w:p w:rsidR="00524E67" w:rsidRDefault="00524E67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</w:tbl>
    <w:p w:rsidR="00524E67" w:rsidRDefault="00524E67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lastRenderedPageBreak/>
              <w:t>HB AOC Female</w:t>
            </w:r>
          </w:p>
          <w:p w:rsidR="00524E67" w:rsidRPr="003F12BA" w:rsidRDefault="00524E67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1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4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24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524E67" w:rsidRDefault="00524E67" w:rsidP="00330EB8">
            <w:pPr>
              <w:jc w:val="center"/>
            </w:pPr>
            <w:r>
              <w:t>HB AOC Female 26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6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28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29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8B4B15" w:rsidRDefault="00524E67" w:rsidP="008B4B15">
            <w:pPr>
              <w:jc w:val="center"/>
            </w:pPr>
            <w:r>
              <w:t>HB Red Female</w:t>
            </w:r>
          </w:p>
          <w:p w:rsidR="00524E67" w:rsidRDefault="00524E67" w:rsidP="008B4B15">
            <w:pPr>
              <w:jc w:val="center"/>
            </w:pPr>
            <w:r>
              <w:t>10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30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34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15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35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16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36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37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Red Female</w:t>
            </w:r>
          </w:p>
          <w:p w:rsidR="00524E67" w:rsidRDefault="00524E67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39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AOC Female </w:t>
            </w:r>
          </w:p>
          <w:p w:rsidR="00524E67" w:rsidRDefault="00524E67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>HB AOC Female</w:t>
            </w:r>
          </w:p>
          <w:p w:rsidR="00524E67" w:rsidRDefault="00524E67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8B4B15" w:rsidRDefault="00524E67" w:rsidP="00330EB8">
            <w:pPr>
              <w:jc w:val="center"/>
            </w:pPr>
            <w:r>
              <w:t xml:space="preserve">HB Red Female </w:t>
            </w:r>
          </w:p>
          <w:p w:rsidR="00524E67" w:rsidRDefault="00524E67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</w:tbl>
    <w:p w:rsidR="00524E67" w:rsidRDefault="00524E67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lastRenderedPageBreak/>
              <w:t xml:space="preserve">Junior Female </w:t>
            </w:r>
          </w:p>
          <w:p w:rsidR="00524E67" w:rsidRPr="003F12BA" w:rsidRDefault="00524E67" w:rsidP="00330EB8">
            <w:pPr>
              <w:jc w:val="center"/>
            </w:pPr>
            <w:r>
              <w:t>1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21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22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3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3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23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4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25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26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7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27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8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9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59162F" w:rsidRDefault="00524E67" w:rsidP="0059162F">
            <w:pPr>
              <w:jc w:val="center"/>
            </w:pPr>
            <w:r>
              <w:t>Novice Female</w:t>
            </w:r>
          </w:p>
          <w:p w:rsidR="00524E67" w:rsidRDefault="00524E67" w:rsidP="0059162F">
            <w:pPr>
              <w:jc w:val="center"/>
            </w:pPr>
            <w:r>
              <w:t>11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12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32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33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34</w:t>
            </w:r>
          </w:p>
        </w:tc>
        <w:tc>
          <w:tcPr>
            <w:tcW w:w="3095" w:type="dxa"/>
            <w:vAlign w:val="center"/>
          </w:tcPr>
          <w:p w:rsidR="0059162F" w:rsidRDefault="00524E67" w:rsidP="0059162F">
            <w:pPr>
              <w:jc w:val="center"/>
            </w:pPr>
            <w:r>
              <w:t>Novice Female</w:t>
            </w:r>
          </w:p>
          <w:p w:rsidR="00524E67" w:rsidRDefault="00524E67" w:rsidP="0059162F">
            <w:pPr>
              <w:jc w:val="center"/>
            </w:pPr>
            <w:r>
              <w:t>14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15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18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38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Novice Female </w:t>
            </w:r>
          </w:p>
          <w:p w:rsidR="00524E67" w:rsidRDefault="00524E67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  <w:tr w:rsidR="00524E67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524E67" w:rsidP="00330EB8">
            <w:pPr>
              <w:jc w:val="center"/>
            </w:pPr>
            <w:r>
              <w:t>Junior Female</w:t>
            </w:r>
          </w:p>
          <w:p w:rsidR="00524E67" w:rsidRDefault="00524E67" w:rsidP="00330EB8">
            <w:pPr>
              <w:jc w:val="center"/>
            </w:pPr>
            <w:r>
              <w:t xml:space="preserve"> 20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 xml:space="preserve">Junior Female </w:t>
            </w:r>
          </w:p>
          <w:p w:rsidR="00524E67" w:rsidRDefault="00524E67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59162F" w:rsidRDefault="00524E67" w:rsidP="00330EB8">
            <w:pPr>
              <w:jc w:val="center"/>
            </w:pPr>
            <w:r>
              <w:t>Novice Female</w:t>
            </w:r>
          </w:p>
          <w:p w:rsidR="00524E67" w:rsidRDefault="00524E67" w:rsidP="00330EB8">
            <w:pPr>
              <w:jc w:val="center"/>
            </w:pPr>
            <w:r>
              <w:t xml:space="preserve"> 20</w:t>
            </w:r>
          </w:p>
        </w:tc>
        <w:tc>
          <w:tcPr>
            <w:tcW w:w="2626" w:type="dxa"/>
            <w:vAlign w:val="center"/>
          </w:tcPr>
          <w:p w:rsidR="0059162F" w:rsidRDefault="00524E67" w:rsidP="0059162F">
            <w:pPr>
              <w:jc w:val="center"/>
            </w:pPr>
            <w:r>
              <w:t>Novice Female</w:t>
            </w:r>
          </w:p>
          <w:p w:rsidR="00524E67" w:rsidRDefault="00524E67" w:rsidP="0059162F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524E67" w:rsidRDefault="00524E67" w:rsidP="00330EB8">
            <w:pPr>
              <w:jc w:val="center"/>
            </w:pPr>
          </w:p>
        </w:tc>
      </w:tr>
    </w:tbl>
    <w:p w:rsidR="00524E67" w:rsidRDefault="00524E67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lastRenderedPageBreak/>
              <w:t>Red Female</w:t>
            </w:r>
          </w:p>
          <w:p w:rsidR="00F66B8E" w:rsidRPr="003F12BA" w:rsidRDefault="00F66B8E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21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22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23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5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25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6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26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27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28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29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30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11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31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33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36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37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18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38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39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59162F" w:rsidRDefault="00F66B8E" w:rsidP="00330EB8">
            <w:pPr>
              <w:jc w:val="center"/>
            </w:pPr>
            <w:r>
              <w:t xml:space="preserve">Red Female </w:t>
            </w:r>
          </w:p>
          <w:p w:rsidR="00F66B8E" w:rsidRDefault="00F66B8E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59162F" w:rsidRDefault="00F66B8E" w:rsidP="00330EB8">
            <w:pPr>
              <w:jc w:val="center"/>
            </w:pPr>
            <w:r>
              <w:t>Red Female</w:t>
            </w:r>
          </w:p>
          <w:p w:rsidR="00F66B8E" w:rsidRDefault="00F66B8E" w:rsidP="00330EB8">
            <w:pPr>
              <w:jc w:val="center"/>
            </w:pPr>
            <w:r>
              <w:t xml:space="preserve"> 40</w:t>
            </w:r>
          </w:p>
        </w:tc>
        <w:tc>
          <w:tcPr>
            <w:tcW w:w="3095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</w:tbl>
    <w:p w:rsidR="00524E67" w:rsidRDefault="00524E67" w:rsidP="00330EB8">
      <w:pPr>
        <w:pStyle w:val="NoSpacing"/>
        <w:jc w:val="center"/>
      </w:pPr>
    </w:p>
    <w:tbl>
      <w:tblPr>
        <w:tblW w:w="6102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"/>
      </w:tblPr>
      <w:tblGrid>
        <w:gridCol w:w="3149"/>
        <w:gridCol w:w="3151"/>
        <w:gridCol w:w="3151"/>
        <w:gridCol w:w="2674"/>
        <w:gridCol w:w="2674"/>
      </w:tblGrid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lastRenderedPageBreak/>
              <w:t>Breeder Male</w:t>
            </w:r>
          </w:p>
          <w:p w:rsidR="00F66B8E" w:rsidRPr="003F12BA" w:rsidRDefault="00F66B8E" w:rsidP="00330EB8">
            <w:pPr>
              <w:jc w:val="center"/>
            </w:pPr>
            <w:r>
              <w:t xml:space="preserve"> 1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21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21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2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22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2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22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3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23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3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23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4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24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4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24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5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25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5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25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6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26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6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26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7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27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7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27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8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28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8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28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4B2CCC">
            <w:pPr>
              <w:jc w:val="center"/>
            </w:pPr>
            <w:r>
              <w:t>Breeder Male</w:t>
            </w:r>
          </w:p>
          <w:p w:rsidR="00F66B8E" w:rsidRDefault="00F66B8E" w:rsidP="004B2CCC">
            <w:pPr>
              <w:jc w:val="center"/>
            </w:pPr>
            <w:r>
              <w:t>9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29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9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29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10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30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10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30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4B2CCC">
            <w:pPr>
              <w:jc w:val="center"/>
            </w:pPr>
            <w:r>
              <w:t>Breeder Male</w:t>
            </w:r>
          </w:p>
          <w:p w:rsidR="00F66B8E" w:rsidRDefault="00F66B8E" w:rsidP="004B2CCC">
            <w:pPr>
              <w:jc w:val="center"/>
            </w:pPr>
            <w:r>
              <w:t>11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31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11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31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12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32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12</w:t>
            </w:r>
          </w:p>
        </w:tc>
        <w:tc>
          <w:tcPr>
            <w:tcW w:w="2626" w:type="dxa"/>
            <w:vAlign w:val="center"/>
          </w:tcPr>
          <w:p w:rsidR="004B2CCC" w:rsidRDefault="00F66B8E" w:rsidP="004B2CCC">
            <w:pPr>
              <w:jc w:val="center"/>
            </w:pPr>
            <w:r>
              <w:t>Breeder Female</w:t>
            </w:r>
          </w:p>
          <w:p w:rsidR="00F66B8E" w:rsidRDefault="00F66B8E" w:rsidP="004B2CCC">
            <w:pPr>
              <w:jc w:val="center"/>
            </w:pPr>
            <w:r>
              <w:t>32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13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33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13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33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14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34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14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34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15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35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15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35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16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36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16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36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17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37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17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>Breeder Female</w:t>
            </w:r>
          </w:p>
          <w:p w:rsidR="00F66B8E" w:rsidRDefault="00F66B8E" w:rsidP="00330EB8">
            <w:pPr>
              <w:jc w:val="center"/>
            </w:pPr>
            <w:r>
              <w:t xml:space="preserve"> 37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18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38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18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38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>Breeder Male</w:t>
            </w:r>
          </w:p>
          <w:p w:rsidR="00F66B8E" w:rsidRDefault="00F66B8E" w:rsidP="00330EB8">
            <w:pPr>
              <w:jc w:val="center"/>
            </w:pPr>
            <w:r>
              <w:t xml:space="preserve"> 19</w:t>
            </w:r>
          </w:p>
        </w:tc>
        <w:tc>
          <w:tcPr>
            <w:tcW w:w="3095" w:type="dxa"/>
            <w:vAlign w:val="center"/>
          </w:tcPr>
          <w:p w:rsidR="004B2CCC" w:rsidRDefault="00F66B8E" w:rsidP="004B2CCC">
            <w:pPr>
              <w:jc w:val="center"/>
            </w:pPr>
            <w:r>
              <w:t xml:space="preserve">Breeder Male </w:t>
            </w:r>
          </w:p>
          <w:p w:rsidR="00F66B8E" w:rsidRDefault="004B2CCC" w:rsidP="004B2CCC">
            <w:pPr>
              <w:jc w:val="center"/>
            </w:pPr>
            <w:r>
              <w:t>3</w:t>
            </w:r>
            <w:r w:rsidR="00F66B8E">
              <w:t>9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19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39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  <w:tr w:rsidR="00F66B8E" w:rsidTr="00CC0FB5">
        <w:trPr>
          <w:cantSplit/>
          <w:trHeight w:hRule="exact" w:val="720"/>
        </w:trPr>
        <w:tc>
          <w:tcPr>
            <w:tcW w:w="3094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20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Male </w:t>
            </w:r>
          </w:p>
          <w:p w:rsidR="00F66B8E" w:rsidRDefault="00F66B8E" w:rsidP="00330EB8">
            <w:pPr>
              <w:jc w:val="center"/>
            </w:pPr>
            <w:r>
              <w:t>40</w:t>
            </w:r>
          </w:p>
        </w:tc>
        <w:tc>
          <w:tcPr>
            <w:tcW w:w="3095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20</w:t>
            </w:r>
          </w:p>
        </w:tc>
        <w:tc>
          <w:tcPr>
            <w:tcW w:w="2626" w:type="dxa"/>
            <w:vAlign w:val="center"/>
          </w:tcPr>
          <w:p w:rsidR="004B2CCC" w:rsidRDefault="00F66B8E" w:rsidP="00330EB8">
            <w:pPr>
              <w:jc w:val="center"/>
            </w:pPr>
            <w:r>
              <w:t xml:space="preserve">Breeder Female </w:t>
            </w:r>
          </w:p>
          <w:p w:rsidR="00F66B8E" w:rsidRDefault="00F66B8E" w:rsidP="00330EB8">
            <w:pPr>
              <w:jc w:val="center"/>
            </w:pPr>
            <w:r>
              <w:t>40</w:t>
            </w:r>
          </w:p>
        </w:tc>
        <w:tc>
          <w:tcPr>
            <w:tcW w:w="2626" w:type="dxa"/>
            <w:vAlign w:val="center"/>
          </w:tcPr>
          <w:p w:rsidR="00F66B8E" w:rsidRDefault="00F66B8E" w:rsidP="00330EB8">
            <w:pPr>
              <w:jc w:val="center"/>
            </w:pPr>
          </w:p>
        </w:tc>
      </w:tr>
    </w:tbl>
    <w:p w:rsidR="00F66B8E" w:rsidRDefault="00F66B8E" w:rsidP="00330EB8">
      <w:pPr>
        <w:pStyle w:val="NoSpacing"/>
        <w:jc w:val="center"/>
      </w:pPr>
    </w:p>
    <w:sectPr w:rsidR="00F66B8E" w:rsidSect="00BA3280">
      <w:type w:val="continuous"/>
      <w:pgSz w:w="12240" w:h="15840"/>
      <w:pgMar w:top="720" w:right="403" w:bottom="432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34" w:rsidRDefault="00AA0A34" w:rsidP="008049AA">
      <w:r>
        <w:separator/>
      </w:r>
    </w:p>
  </w:endnote>
  <w:endnote w:type="continuationSeparator" w:id="0">
    <w:p w:rsidR="00AA0A34" w:rsidRDefault="00AA0A34" w:rsidP="0080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34" w:rsidRDefault="00AA0A34" w:rsidP="008049AA">
      <w:r>
        <w:separator/>
      </w:r>
    </w:p>
  </w:footnote>
  <w:footnote w:type="continuationSeparator" w:id="0">
    <w:p w:rsidR="00AA0A34" w:rsidRDefault="00AA0A34" w:rsidP="0080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E"/>
    <w:rsid w:val="00001F54"/>
    <w:rsid w:val="00054DD2"/>
    <w:rsid w:val="00080B47"/>
    <w:rsid w:val="000D1920"/>
    <w:rsid w:val="000E0948"/>
    <w:rsid w:val="001013CC"/>
    <w:rsid w:val="00103E79"/>
    <w:rsid w:val="001119E3"/>
    <w:rsid w:val="0012509B"/>
    <w:rsid w:val="0013417A"/>
    <w:rsid w:val="00157AB4"/>
    <w:rsid w:val="001606C8"/>
    <w:rsid w:val="00167398"/>
    <w:rsid w:val="001F0118"/>
    <w:rsid w:val="0020027B"/>
    <w:rsid w:val="00205692"/>
    <w:rsid w:val="002058E9"/>
    <w:rsid w:val="00210698"/>
    <w:rsid w:val="00243F3E"/>
    <w:rsid w:val="00253F9D"/>
    <w:rsid w:val="002742C4"/>
    <w:rsid w:val="002821C2"/>
    <w:rsid w:val="002B5DA2"/>
    <w:rsid w:val="00300206"/>
    <w:rsid w:val="0030166E"/>
    <w:rsid w:val="00330EB8"/>
    <w:rsid w:val="0033691F"/>
    <w:rsid w:val="00386A8B"/>
    <w:rsid w:val="003C348F"/>
    <w:rsid w:val="003E48C5"/>
    <w:rsid w:val="003F12BA"/>
    <w:rsid w:val="003F3F25"/>
    <w:rsid w:val="00437F02"/>
    <w:rsid w:val="004B2CCC"/>
    <w:rsid w:val="004E5123"/>
    <w:rsid w:val="004E6285"/>
    <w:rsid w:val="004E7597"/>
    <w:rsid w:val="005018C8"/>
    <w:rsid w:val="00524E67"/>
    <w:rsid w:val="005655B2"/>
    <w:rsid w:val="0059162F"/>
    <w:rsid w:val="00597A14"/>
    <w:rsid w:val="00685D0C"/>
    <w:rsid w:val="006B5170"/>
    <w:rsid w:val="006D4213"/>
    <w:rsid w:val="007004BE"/>
    <w:rsid w:val="007078B0"/>
    <w:rsid w:val="00797ABA"/>
    <w:rsid w:val="007A2FE6"/>
    <w:rsid w:val="007C3A02"/>
    <w:rsid w:val="007F6DD1"/>
    <w:rsid w:val="008049AA"/>
    <w:rsid w:val="00855986"/>
    <w:rsid w:val="008B4B15"/>
    <w:rsid w:val="008C75B6"/>
    <w:rsid w:val="009045A3"/>
    <w:rsid w:val="009212C7"/>
    <w:rsid w:val="009655B8"/>
    <w:rsid w:val="009A0768"/>
    <w:rsid w:val="009A54E4"/>
    <w:rsid w:val="009B2BBD"/>
    <w:rsid w:val="009E5E6D"/>
    <w:rsid w:val="00AA0A34"/>
    <w:rsid w:val="00AA30BC"/>
    <w:rsid w:val="00AC389B"/>
    <w:rsid w:val="00AD02E5"/>
    <w:rsid w:val="00B955CE"/>
    <w:rsid w:val="00BA3280"/>
    <w:rsid w:val="00C130AF"/>
    <w:rsid w:val="00C151CC"/>
    <w:rsid w:val="00C60A6C"/>
    <w:rsid w:val="00C64143"/>
    <w:rsid w:val="00CB1DED"/>
    <w:rsid w:val="00CC0FB5"/>
    <w:rsid w:val="00CE622E"/>
    <w:rsid w:val="00CF3D54"/>
    <w:rsid w:val="00D26B14"/>
    <w:rsid w:val="00D50193"/>
    <w:rsid w:val="00DA1843"/>
    <w:rsid w:val="00E14BAE"/>
    <w:rsid w:val="00E321F7"/>
    <w:rsid w:val="00E52802"/>
    <w:rsid w:val="00EB7CFA"/>
    <w:rsid w:val="00ED44EE"/>
    <w:rsid w:val="00EE4E02"/>
    <w:rsid w:val="00EF356F"/>
    <w:rsid w:val="00F275B5"/>
    <w:rsid w:val="00F52E9D"/>
    <w:rsid w:val="00F66B8E"/>
    <w:rsid w:val="00FB4097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BA"/>
    <w:rPr>
      <w:rFonts w:ascii="Calibri" w:hAnsi="Calibri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mallCaps/>
      <w:sz w:val="16"/>
      <w:szCs w:val="16"/>
    </w:rPr>
  </w:style>
  <w:style w:type="paragraph" w:styleId="NoSpacing">
    <w:name w:val="No Spacing"/>
    <w:uiPriority w:val="19"/>
    <w:qFormat/>
    <w:rsid w:val="00797ABA"/>
    <w:rPr>
      <w:small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8049AA"/>
  </w:style>
  <w:style w:type="character" w:customStyle="1" w:styleId="HeaderChar">
    <w:name w:val="Header Char"/>
    <w:basedOn w:val="DefaultParagraphFont"/>
    <w:link w:val="Header"/>
    <w:uiPriority w:val="99"/>
    <w:rsid w:val="008049AA"/>
    <w:rPr>
      <w:smallCaps/>
    </w:rPr>
  </w:style>
  <w:style w:type="paragraph" w:styleId="Footer">
    <w:name w:val="footer"/>
    <w:basedOn w:val="Normal"/>
    <w:link w:val="FooterChar"/>
    <w:uiPriority w:val="99"/>
    <w:unhideWhenUsed/>
    <w:rsid w:val="008049AA"/>
  </w:style>
  <w:style w:type="character" w:customStyle="1" w:styleId="FooterChar">
    <w:name w:val="Footer Char"/>
    <w:basedOn w:val="DefaultParagraphFont"/>
    <w:link w:val="Footer"/>
    <w:uiPriority w:val="99"/>
    <w:rsid w:val="008049AA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BA"/>
    <w:rPr>
      <w:rFonts w:ascii="Calibri" w:hAnsi="Calibri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 w:val="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mallCaps/>
      <w:sz w:val="16"/>
      <w:szCs w:val="16"/>
    </w:rPr>
  </w:style>
  <w:style w:type="paragraph" w:styleId="NoSpacing">
    <w:name w:val="No Spacing"/>
    <w:uiPriority w:val="19"/>
    <w:qFormat/>
    <w:rsid w:val="00797ABA"/>
    <w:rPr>
      <w:small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8049AA"/>
  </w:style>
  <w:style w:type="character" w:customStyle="1" w:styleId="HeaderChar">
    <w:name w:val="Header Char"/>
    <w:basedOn w:val="DefaultParagraphFont"/>
    <w:link w:val="Header"/>
    <w:uiPriority w:val="99"/>
    <w:rsid w:val="008049AA"/>
    <w:rPr>
      <w:smallCaps/>
    </w:rPr>
  </w:style>
  <w:style w:type="paragraph" w:styleId="Footer">
    <w:name w:val="footer"/>
    <w:basedOn w:val="Normal"/>
    <w:link w:val="FooterChar"/>
    <w:uiPriority w:val="99"/>
    <w:unhideWhenUsed/>
    <w:rsid w:val="008049AA"/>
  </w:style>
  <w:style w:type="character" w:customStyle="1" w:styleId="FooterChar">
    <w:name w:val="Footer Char"/>
    <w:basedOn w:val="DefaultParagraphFont"/>
    <w:link w:val="Footer"/>
    <w:uiPriority w:val="99"/>
    <w:rsid w:val="008049A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c_000\AppData\Roaming\Microsoft\Templates\Return_address_labels_basic_format_80_per_page_works_with_Avery_51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7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8D0D12-5D46-40F6-A3C4-60ECE2B7C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0D7A3-21D5-49A0-A638-4C5F7038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Return_address_labels_basic_format_80_per_page_works_with_Avery_5167.dotx</Template>
  <TotalTime>78</TotalTime>
  <Pages>48</Pages>
  <Words>10195</Words>
  <Characters>58114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bgc@pacbell.net</dc:creator>
  <dc:description>Blue DeltA</dc:description>
  <cp:lastModifiedBy>bgc@pacbell.net</cp:lastModifiedBy>
  <cp:revision>3</cp:revision>
  <cp:lastPrinted>2018-04-15T21:04:00Z</cp:lastPrinted>
  <dcterms:created xsi:type="dcterms:W3CDTF">2018-04-15T20:58:00Z</dcterms:created>
  <dcterms:modified xsi:type="dcterms:W3CDTF">2018-04-15T22:20:00Z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TC010129301033</vt:lpwstr>
  </property>
</Properties>
</file>